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39" w:rsidRDefault="00407139" w:rsidP="003E78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2.13t</w:t>
      </w:r>
    </w:p>
    <w:p w:rsidR="00407139" w:rsidRDefault="00407139" w:rsidP="003E7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Змеиногорского городского Совета депутатов Змеиногорского района Алтайского края третьего созыва</w:t>
      </w:r>
    </w:p>
    <w:p w:rsidR="00407139" w:rsidRDefault="00407139" w:rsidP="003E7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407139" w:rsidRDefault="00407139" w:rsidP="003E7856">
      <w:pPr>
        <w:jc w:val="center"/>
        <w:rPr>
          <w:rFonts w:ascii="Times New Roman" w:hAnsi="Times New Roman"/>
          <w:b/>
          <w:sz w:val="24"/>
        </w:rPr>
      </w:pPr>
    </w:p>
    <w:p w:rsidR="00407139" w:rsidRDefault="00407139" w:rsidP="003E78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кандидатах в депутаты Змеиногорского городского Совета депутатов Змеиногорского района Алтайского края третьего созыва, зарегистрированных по мажоритарным избирательным округам</w:t>
      </w:r>
    </w:p>
    <w:p w:rsidR="00407139" w:rsidRDefault="00407139" w:rsidP="003E785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 состоянию на: 31.07.2018)</w:t>
      </w:r>
    </w:p>
    <w:p w:rsidR="00407139" w:rsidRDefault="00407139" w:rsidP="003E7856">
      <w:pPr>
        <w:jc w:val="right"/>
        <w:rPr>
          <w:rFonts w:ascii="Times New Roman" w:hAnsi="Times New Roman"/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567"/>
        <w:gridCol w:w="4539"/>
        <w:gridCol w:w="2798"/>
      </w:tblGrid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Первый(2-x манд.) избирательный округ №1</w:t>
            </w: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БУЗУЛИН ГЕОРГИЙ СТЕПАНОВИЧ, дата рождения 21 апреля 1948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БУРАУ АЛЛА БОРИСОВНА, дата рождения 4 июня 1970 года, МБОУ "Змеиногорская СОШ с углубленным изучением отдельных предметов", директор, место жительства Алтайский край,Змеиногорский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ПАСТУШКОВ АНАТОЛИЙ АНАТОЛЬЕВИЧ, дата рождения 5 июня 1968 года, ООО "Новоуренгойская Буровая Компания", водитель автомобиля 1 класса, место жительства Алтайский край, город Рубцовск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ПУСТЫННИКОВ ЮРИЙ СЕМЕНОВИЧ, дата рождения 20 ноября 1955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районное отделение Партии СПРАВЕДЛИВАЯ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САФРОНЕНКО ГАЛИНА СТЕПАНОВНА, дата рождения 8 апреля 1964 года, ООО "Лига", генеральный директор,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СМОЛИНА НАДЕЖДА ПЕТРОВНА, дата рождения 7 сентября 1951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ФАДЕЕВ АНДРЕЙ ВИКТОРОВИЧ, дата рождения 19 марта 1979 года, АО "Сетевая компания Алтайкрайэнерго", инженер-программист,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Второй(4-x манд.) избирательный округ №2</w:t>
            </w: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БАБЕНКОВ ВИКТОР АЛЕКСАНДРОВИЧ, дата рождения 4 апреля 1944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ГУДКО ЛЮБОВЬ АЛЕКСЕЕВНА, дата рождения 14 июня 1958 года, пенсионер, место жительства Алтайский край, город Рубцовск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ГУРСКИЙ НИКОЛАЙ НИКОЛАЕВИЧ, дата рождения 26 ноября 1984 года, временно не работает,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ЕЛЬНИКОВ ВЛАДИМИР ГРИГОРЬЕВИЧ, дата рождения 29 марта 1948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ЖУКОВ ВЛАДИМИР АФАНАСЬЕВИЧ, дата рождения 19 июля 1969 года, Администрация Змеиногорского района, водитель,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КОРЕНЕВСКИЙ АРТЕМ АЛЕКСАНДРОВИЧ, дата рождения 14 апреля 1991 года, ИП Кореневский, старший по технике безопасности,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районное отделение Партии СПРАВЕДЛИВАЯ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МОЛОСТОВ АЛЕКСАНДР АЛЕКСАНДРОВИЧ, дата рождения 19 декабря 1978 года, индивидуальный предприниматель,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ПРОКИН ВИКТОР ГЕННАДЬЕВИЧ, дата рождения 6 сентября 1967 года, образование среднее профессиональное, МУП "Водоканал г.Змеиногорска", заместитель директора по сбытовой деятельности,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РУБЦОВА ЛЮДМИЛА НИКОЛАЕВНА, дата рождения 28 января 1959 года, МБОУ "Змеиногорская средняя общеобразовательная школа №1", учитель математики,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САРМИН АЛЕКСАНДР ИВАНОВИЧ, дата рождения 10 января 1966 года, ИП Кореневский, мастер участка по заготовке и переработке леса,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районное отделение Партии СПРАВЕДЛИВАЯ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СТОЛПОВСКИЙ НИКИТА СЕРГЕЕВИЧ, дата рождения 1 апреля 1998 года, временно не работает, место жительства Алтайский край, Рубцовский район, посёлок Дальниий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ТИНИН АРТЕМ ОЛЕГОВИЧ, дата рождения 17 июня 1985 года, образование высшее, индивидуальный преприниматель,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ХАРЛАМОВ ЮРИЙ МИХАЙЛОВИЧ, дата рождения 20 мая 1948 года, пенсионер, место жительства Алтайский край, Локтевский район, город Горняк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ШАФРАНОВ СТАНИСЛАВ СТАНИСЛАВОВИЧ, дата рождения 1 февраля 1973 года, индивидуальный предприниматель,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районное отделение Партии СПРАВЕДЛИВАЯ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Третий(2-x манд.) избирательный округ №3</w:t>
            </w: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ВАСИЛЬЕВ АЛЕКСЕЙ ВИКТОРОВИЧ, дата рождения 13 января 1972 года, ООО УК "Твой Дом", генеральный директор,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районное отделение Партии СПРАВЕДЛИВАЯ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ДЕХКАНОВ РУСЛАН ДЖУМАЕВИЧ, дата рождения 31 января 1992 года, ИП "Морозова С.А.", мясник,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ИЛЬИНА МАРГАРИТА СЕРГЕЕВНА, дата рождения 10 января 1984 года, КГБУЗ "ЦРБ г.Змеиногорска, врач-педиатр,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ПОРОШИНА ТАТЬЯНА ДМИТРИЕВНА, дата рождения 23 апреля 1959 года, МБОУ "Змеиногорская средняя общеобразовательная школа №1", учитель начальных классов,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САКСА АЛЕКСЕЙ ВЛАДИМИРОВИЧ, дата рождения 19 августа 1972 года, МБОУ ДОД ДЮСШ Змеиногорского района, директор,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ТЕПЛУХИН РОМАН ЛЕОНИДОВИЧ, дата рождения 24 декабря 1982 года, Алтайское отделение №8644 ПАО Сбербанк, заведующий филиалом,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ФИЛИППОВА СВЕТЛАНА ВИКТОРОВНА, дата рождения 11 мая 1970 года, домохозяйка,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ШУЛЯК ВАЛЕНТИНА АЛЕКСАНДРОВНА, дата рождения 30 декабря 1984 года, Рубцовский филиал АО "НПК "Уралвагонзавод", специалист по снабжению, место жительства Алтайский край, город Рубцовск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Четвертый(4-x манд.) избирательный округ №4</w:t>
            </w: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ВАРАКСИНА ТАТЬЯНА АЛЕКСЕЕВНА, дата рождения 2 января 1955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ЕРМАЧКОВА ЕЛЕНА НИКОЛАЕВНА, дата рождения 12 ноября 1967 года, КГБУЗ "ЦРБ г.Змеиногорска", врач-педиатор,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ЖИЛИН АЛЕКСАНДР НИКОЛАЕВИЧ, дата рождения 17 мая 1962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ИВАНОВА ОКСАНА СЕРГЕЕВНА, дата рождения 13 января 1977 года, МБУК "Культурно-информационный центр" Змеиногорского района, художественный руководитель,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КИРЕЕВА РАИСА ИВАНОВНА, дата рождения 27 декабря 1953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КОШКАРОВ СЕРГЕЙ ДОБРОСЛАВОВИЧ, дата рождения 3 февраля 1959 года, МУП "Водоканал г.Змеиногорска", директор,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районное отделение Партии СПРАВЕДЛИВАЯ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ПАВЛУШЕНКО ГЕННАДИЙ АНДРЕЕВИЧ, дата рождения 20 мая 1961 года, пенсионер, место жительства Алтайский край, город Рубцовск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РОЖКОВА ОЛЬГА АЛЕКСЕЕВНА, дата рождения 18 апреля 1954 года, пенсионер, место жительства Алтайский край, город Рубцовск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САВИНОВ ЭДУАРД АНАТОЛЬЕВИЧ, дата рождения 2 января 1964 года, индивидуальный предприниматель,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ТЫЧИНСКАЯ НИНА НИКОЛАЕВНА, дата рождения 13 февраля 1959 года, АО "Сетевая компания Алтайкрайэнерго", уборщица служебных и производственных помещений,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ФЕДОРЕНКО ЮРИЙ АЛЕКСЕЕВИЧ, дата рождения 9 февраля 1976 года, Администрация Змеиногорская района, дежурный ЕДДС, место жительства Алтайский край, Змеиногорский район, поселок Беспаловский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ХИМИЧ РИММА АЛЕКСАНДРОВНА, дата рождения 22 января 1959 года, временно не работает, место жительства Алтайский край, Локтевский район, город Горняк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ЩЕРБАКОВА СВЕТЛАНА АНАТОЛЬЕВНА, дата рождения 17 ноября 1976 года, МБДОУ "Змеиногорский детский сад "Радуга", заведующий,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Пятый(4-x манд.) избирательный округ №5</w:t>
            </w: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БИШЕВ ВИТАЛИЙ АНДРЕЕВИЧ, дата рождения 21 сентября 1975 года, временно не работает, место жительства Алтайский край, город Рубцовск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ВИШНЯКОВА ГАЛИНА ВЛАДИМИРОВНА, дата рождения 22 мая 1953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ГОРБАЧЕВА ОЛЬГА ВИКТОРОВНА, дата рождения 5 апреля 1974 года, временно не работает, место жительства Алтайский край, город Рубцовск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КВАСТ АНАТОЛИЙ ГОТЛИБОВИЧ, дата рождения 26 октября 1984 года, Филиал ПАО "МРСК Сибири - "Алтайэнерго", ведущий инженер, место жительства Алтайский край,Змеиногорский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КОМОВА ОЛЬГА ВИКТОРОВНА, дата рождения 3 марта 1977 года, Управление социальной защиты населения по Змеиногорскому району, ведущий инспектор,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КОРБОЛИН ЕВГЕНИЙ ИВАНОВИЧ, дата рождения 18 марта 1968 года, Змеиногорский городской суд Алтайского края, водитель,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КОСАЧЕВ МАКСИМ ВЛАДИМИРОВИЧ, дата рождения 14 февраля 1980 года, ООО "Водолей", инженер-технолог,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МЕЗЕНИНА МАРИНА ВЛАДИСЛАВОВНА, дата рождения 30 апреля 1997 года, КГБУЗ "Городская больница №2, г.Рубцовск", медсестра, место жительства Алтайский край, город Рубцовск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НОСКОВА НАДЕЖДА ГРИГОРЬЕВНА, дата рождения 3 ноября 1953 года, пенсионер,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"КОММУНИСТИЧЕСКАЯ ПАРТИЯ РОССИЙСКОЙ ФЕДЕРАЦИИ"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ПАВЛОВА НАТАЛЬЯ ВАЛЕРЬЕВНА, дата рождения 29 мая 1982 года, МБУК "Культурно-информационный центр" Змеиногорского района, заведующий отделом, место жительства Алтайский край, Змеиногорский район, город Змеиногорск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  <w:tr w:rsidR="00407139" w:rsidRPr="007560BC" w:rsidTr="007560BC">
        <w:tc>
          <w:tcPr>
            <w:tcW w:w="226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4539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ПРИСЕКИНА ЛЮБОВЬ ИВАНОВНА, дата рождения 11 апреля 1963 года, МБОУ "Барановская СОШ", учитель начальных классов, место жительства Алтайский край, Змеиногорский район, город Змеиногорск, село Лазурка</w:t>
            </w:r>
          </w:p>
        </w:tc>
        <w:tc>
          <w:tcPr>
            <w:tcW w:w="2798" w:type="dxa"/>
            <w:vAlign w:val="center"/>
          </w:tcPr>
          <w:p w:rsidR="00407139" w:rsidRPr="007560BC" w:rsidRDefault="00407139" w:rsidP="0075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0BC">
              <w:rPr>
                <w:rFonts w:ascii="Times New Roman" w:hAnsi="Times New Roman"/>
                <w:sz w:val="20"/>
              </w:rPr>
              <w:t>Избирательное объединение "Змеиногорское местное отделение Партии "ЕДИНАЯ РОССИЯ"</w:t>
            </w:r>
          </w:p>
        </w:tc>
      </w:tr>
    </w:tbl>
    <w:p w:rsidR="00407139" w:rsidRDefault="00407139" w:rsidP="003E7856">
      <w:pPr>
        <w:jc w:val="center"/>
        <w:rPr>
          <w:rFonts w:ascii="Times New Roman" w:hAnsi="Times New Roman"/>
          <w:sz w:val="20"/>
        </w:rPr>
      </w:pPr>
    </w:p>
    <w:p w:rsidR="00407139" w:rsidRPr="003E7856" w:rsidRDefault="00407139" w:rsidP="003E785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Всего по 5 избир. окр. 53</w:t>
      </w:r>
    </w:p>
    <w:sectPr w:rsidR="00407139" w:rsidRPr="003E7856" w:rsidSect="008C3CC8">
      <w:footerReference w:type="default" r:id="rId6"/>
      <w:pgSz w:w="11907" w:h="1683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39" w:rsidRDefault="00407139" w:rsidP="003E7856">
      <w:pPr>
        <w:spacing w:after="0" w:line="240" w:lineRule="auto"/>
      </w:pPr>
      <w:r>
        <w:separator/>
      </w:r>
    </w:p>
  </w:endnote>
  <w:endnote w:type="continuationSeparator" w:id="1">
    <w:p w:rsidR="00407139" w:rsidRDefault="00407139" w:rsidP="003E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39" w:rsidRPr="003E7856" w:rsidRDefault="00407139" w:rsidP="003E7856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2.13t 31.07.2018 14:14.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39" w:rsidRDefault="00407139" w:rsidP="003E7856">
      <w:pPr>
        <w:spacing w:after="0" w:line="240" w:lineRule="auto"/>
      </w:pPr>
      <w:r>
        <w:separator/>
      </w:r>
    </w:p>
  </w:footnote>
  <w:footnote w:type="continuationSeparator" w:id="1">
    <w:p w:rsidR="00407139" w:rsidRDefault="00407139" w:rsidP="003E7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856"/>
    <w:rsid w:val="002470B3"/>
    <w:rsid w:val="003E7856"/>
    <w:rsid w:val="00407139"/>
    <w:rsid w:val="005B0F58"/>
    <w:rsid w:val="007560BC"/>
    <w:rsid w:val="0087719D"/>
    <w:rsid w:val="008C3CC8"/>
    <w:rsid w:val="00D378E3"/>
    <w:rsid w:val="00DF186A"/>
    <w:rsid w:val="00F7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78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7856"/>
    <w:rPr>
      <w:rFonts w:cs="Times New Roman"/>
    </w:rPr>
  </w:style>
  <w:style w:type="table" w:styleId="TableGrid">
    <w:name w:val="Table Grid"/>
    <w:basedOn w:val="TableNormal"/>
    <w:uiPriority w:val="99"/>
    <w:rsid w:val="003E78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2299</Words>
  <Characters>13105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2018-07-31T07:19:00Z</cp:lastPrinted>
  <dcterms:created xsi:type="dcterms:W3CDTF">2018-07-31T07:14:00Z</dcterms:created>
  <dcterms:modified xsi:type="dcterms:W3CDTF">2018-08-07T06:20:00Z</dcterms:modified>
</cp:coreProperties>
</file>