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AE" w:rsidRDefault="00534EAE" w:rsidP="00027B61">
      <w:pPr>
        <w:pStyle w:val="BodyText"/>
        <w:ind w:right="174"/>
        <w:jc w:val="center"/>
        <w:rPr>
          <w:b/>
        </w:rPr>
      </w:pPr>
      <w:r>
        <w:rPr>
          <w:b/>
        </w:rPr>
        <w:t>ИЗБИРАТЕЛЬНАЯ  КОМИССИЯ ГОРОДА ЗМЕИНОГОРСК</w:t>
      </w:r>
    </w:p>
    <w:p w:rsidR="00534EAE" w:rsidRDefault="00534EAE">
      <w:pPr>
        <w:pStyle w:val="BodyText"/>
        <w:ind w:right="-6"/>
        <w:jc w:val="center"/>
      </w:pPr>
      <w:r>
        <w:rPr>
          <w:b/>
        </w:rPr>
        <w:t>ЗМЕИНОГОРСКОГО РАЙОНА АЛТАЙСКОГО КРАЯ</w:t>
      </w:r>
    </w:p>
    <w:p w:rsidR="00534EAE" w:rsidRDefault="00534EAE" w:rsidP="00371836">
      <w:pPr>
        <w:pStyle w:val="Heading1"/>
      </w:pPr>
      <w:r>
        <w:t>Выборы депутатов Змеиногорского городского Совета депутатов                              Змеиногорского района Алтайского края  третьего созыва</w:t>
      </w:r>
    </w:p>
    <w:p w:rsidR="00534EAE" w:rsidRDefault="00534EAE">
      <w:pPr>
        <w:pStyle w:val="Heading1"/>
      </w:pPr>
    </w:p>
    <w:p w:rsidR="00534EAE" w:rsidRDefault="00534EAE">
      <w:pPr>
        <w:pStyle w:val="Heading1"/>
      </w:pPr>
    </w:p>
    <w:p w:rsidR="00534EAE" w:rsidRPr="00BB0876" w:rsidRDefault="00534EAE">
      <w:pPr>
        <w:pStyle w:val="Heading1"/>
        <w:rPr>
          <w:szCs w:val="24"/>
        </w:rPr>
      </w:pPr>
      <w:r w:rsidRPr="00BB0876">
        <w:rPr>
          <w:szCs w:val="24"/>
        </w:rPr>
        <w:t>РЕШЕНИЕ  №_</w:t>
      </w:r>
      <w:r>
        <w:rPr>
          <w:szCs w:val="24"/>
        </w:rPr>
        <w:t>56</w:t>
      </w:r>
      <w:r w:rsidRPr="00BB0876">
        <w:rPr>
          <w:szCs w:val="24"/>
        </w:rPr>
        <w:t>___</w:t>
      </w:r>
    </w:p>
    <w:p w:rsidR="00534EAE" w:rsidRDefault="00534EAE"/>
    <w:p w:rsidR="00534EAE" w:rsidRDefault="00534EAE">
      <w:pPr>
        <w:jc w:val="both"/>
        <w:rPr>
          <w:b/>
          <w:sz w:val="24"/>
        </w:rPr>
      </w:pPr>
      <w:r>
        <w:rPr>
          <w:b/>
          <w:sz w:val="24"/>
        </w:rPr>
        <w:t>31.07.2018                                                                                                                   г. Змеиногорск</w:t>
      </w:r>
    </w:p>
    <w:p w:rsidR="00534EAE" w:rsidRDefault="00534EAE">
      <w:pPr>
        <w:jc w:val="both"/>
      </w:pPr>
    </w:p>
    <w:p w:rsidR="00534EAE" w:rsidRDefault="00534EAE">
      <w:pPr>
        <w:jc w:val="both"/>
        <w:rPr>
          <w:sz w:val="24"/>
          <w:szCs w:val="24"/>
        </w:rPr>
      </w:pPr>
      <w:r w:rsidRPr="00960E35">
        <w:rPr>
          <w:sz w:val="24"/>
          <w:szCs w:val="24"/>
        </w:rPr>
        <w:t>О регистрации кандидата в депутаты</w:t>
      </w:r>
    </w:p>
    <w:p w:rsidR="00534EAE" w:rsidRDefault="00534EAE" w:rsidP="0092734C">
      <w:pPr>
        <w:rPr>
          <w:sz w:val="24"/>
          <w:szCs w:val="24"/>
        </w:rPr>
      </w:pPr>
      <w:r w:rsidRPr="00960E35">
        <w:rPr>
          <w:sz w:val="24"/>
          <w:szCs w:val="24"/>
        </w:rPr>
        <w:t>Змеиногорского</w:t>
      </w:r>
      <w:r>
        <w:rPr>
          <w:sz w:val="24"/>
          <w:szCs w:val="24"/>
        </w:rPr>
        <w:t xml:space="preserve"> городского </w:t>
      </w:r>
      <w:r w:rsidRPr="00960E35">
        <w:rPr>
          <w:sz w:val="24"/>
          <w:szCs w:val="24"/>
        </w:rPr>
        <w:t xml:space="preserve">Совета </w:t>
      </w:r>
    </w:p>
    <w:p w:rsidR="00534EAE" w:rsidRDefault="00534EAE">
      <w:pPr>
        <w:jc w:val="both"/>
        <w:rPr>
          <w:sz w:val="24"/>
          <w:szCs w:val="24"/>
        </w:rPr>
      </w:pPr>
      <w:r w:rsidRPr="00960E35">
        <w:rPr>
          <w:sz w:val="24"/>
          <w:szCs w:val="24"/>
        </w:rPr>
        <w:t xml:space="preserve">депутатов </w:t>
      </w:r>
      <w:r w:rsidRPr="00371836">
        <w:rPr>
          <w:sz w:val="24"/>
          <w:szCs w:val="24"/>
        </w:rPr>
        <w:t xml:space="preserve"> </w:t>
      </w:r>
      <w:r w:rsidRPr="00960E35">
        <w:rPr>
          <w:sz w:val="24"/>
          <w:szCs w:val="24"/>
        </w:rPr>
        <w:t>Змеиногорского</w:t>
      </w:r>
      <w:r>
        <w:rPr>
          <w:sz w:val="24"/>
          <w:szCs w:val="24"/>
        </w:rPr>
        <w:t xml:space="preserve"> р</w:t>
      </w:r>
      <w:r w:rsidRPr="00960E35">
        <w:rPr>
          <w:sz w:val="24"/>
          <w:szCs w:val="24"/>
        </w:rPr>
        <w:t>айо</w:t>
      </w:r>
      <w:r>
        <w:rPr>
          <w:sz w:val="24"/>
          <w:szCs w:val="24"/>
        </w:rPr>
        <w:t>на</w:t>
      </w:r>
      <w:r w:rsidRPr="00960E35">
        <w:rPr>
          <w:sz w:val="24"/>
          <w:szCs w:val="24"/>
        </w:rPr>
        <w:t xml:space="preserve"> </w:t>
      </w:r>
    </w:p>
    <w:p w:rsidR="00534EAE" w:rsidRDefault="00534EAE">
      <w:pPr>
        <w:jc w:val="both"/>
        <w:rPr>
          <w:sz w:val="24"/>
          <w:szCs w:val="24"/>
        </w:rPr>
      </w:pPr>
      <w:r w:rsidRPr="00A35A1A">
        <w:rPr>
          <w:sz w:val="24"/>
          <w:szCs w:val="24"/>
        </w:rPr>
        <w:t xml:space="preserve">Алтайского края </w:t>
      </w:r>
      <w:r>
        <w:rPr>
          <w:sz w:val="24"/>
          <w:szCs w:val="24"/>
        </w:rPr>
        <w:t>третьего</w:t>
      </w:r>
      <w:r w:rsidRPr="00A35A1A">
        <w:rPr>
          <w:sz w:val="24"/>
          <w:szCs w:val="24"/>
        </w:rPr>
        <w:t xml:space="preserve"> созыва </w:t>
      </w:r>
    </w:p>
    <w:p w:rsidR="00534EAE" w:rsidRDefault="00534EAE" w:rsidP="003741AC">
      <w:pPr>
        <w:rPr>
          <w:sz w:val="24"/>
          <w:szCs w:val="24"/>
        </w:rPr>
      </w:pPr>
      <w:r>
        <w:rPr>
          <w:sz w:val="24"/>
          <w:szCs w:val="24"/>
        </w:rPr>
        <w:t>Тычинской Н.Н.</w:t>
      </w:r>
    </w:p>
    <w:p w:rsidR="00534EAE" w:rsidRPr="00A35A1A" w:rsidRDefault="00534EAE" w:rsidP="008B3A4D">
      <w:pPr>
        <w:ind w:firstLine="708"/>
        <w:jc w:val="both"/>
        <w:rPr>
          <w:b/>
          <w:sz w:val="24"/>
          <w:szCs w:val="24"/>
        </w:rPr>
      </w:pPr>
      <w:r w:rsidRPr="00A35A1A">
        <w:rPr>
          <w:sz w:val="24"/>
          <w:szCs w:val="24"/>
        </w:rPr>
        <w:t>На основании статьи 162 Кодекса Алтайского края о выборах, референдуме, отзыве избирательная комиссия</w:t>
      </w:r>
      <w:r>
        <w:rPr>
          <w:sz w:val="24"/>
          <w:szCs w:val="24"/>
        </w:rPr>
        <w:t xml:space="preserve"> города </w:t>
      </w:r>
      <w:r w:rsidRPr="00A35A1A">
        <w:rPr>
          <w:sz w:val="24"/>
          <w:szCs w:val="24"/>
        </w:rPr>
        <w:t xml:space="preserve"> </w:t>
      </w:r>
      <w:r w:rsidRPr="00960E35">
        <w:rPr>
          <w:sz w:val="24"/>
          <w:szCs w:val="24"/>
        </w:rPr>
        <w:t>Змеиногорск</w:t>
      </w:r>
      <w:r w:rsidRPr="00A35A1A">
        <w:rPr>
          <w:sz w:val="24"/>
          <w:szCs w:val="24"/>
        </w:rPr>
        <w:t xml:space="preserve"> Змеиногорск</w:t>
      </w:r>
      <w:r>
        <w:rPr>
          <w:sz w:val="24"/>
          <w:szCs w:val="24"/>
        </w:rPr>
        <w:t>ого</w:t>
      </w:r>
      <w:r w:rsidRPr="00A35A1A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A35A1A">
        <w:rPr>
          <w:sz w:val="24"/>
          <w:szCs w:val="24"/>
        </w:rPr>
        <w:t xml:space="preserve"> Алтайского края </w:t>
      </w:r>
      <w:r w:rsidRPr="00BB0876">
        <w:rPr>
          <w:b/>
          <w:sz w:val="24"/>
          <w:szCs w:val="24"/>
        </w:rPr>
        <w:t>РЕШИЛА:</w:t>
      </w:r>
    </w:p>
    <w:p w:rsidR="00534EAE" w:rsidRPr="00F07BDA" w:rsidRDefault="00534EAE" w:rsidP="00C62A1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35A1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35A1A">
        <w:rPr>
          <w:sz w:val="24"/>
          <w:szCs w:val="24"/>
        </w:rPr>
        <w:t xml:space="preserve"> Зарегистрировать </w:t>
      </w:r>
      <w:r w:rsidRPr="003741AC">
        <w:rPr>
          <w:b/>
          <w:sz w:val="24"/>
          <w:szCs w:val="24"/>
        </w:rPr>
        <w:t>Тычинскую Нину Николаевну</w:t>
      </w:r>
      <w:r>
        <w:rPr>
          <w:sz w:val="24"/>
          <w:szCs w:val="24"/>
        </w:rPr>
        <w:t xml:space="preserve"> к</w:t>
      </w:r>
      <w:r w:rsidRPr="00A35A1A">
        <w:rPr>
          <w:sz w:val="24"/>
          <w:szCs w:val="24"/>
        </w:rPr>
        <w:t xml:space="preserve">андидатом в депутаты Змеиногорского </w:t>
      </w:r>
      <w:r>
        <w:rPr>
          <w:sz w:val="24"/>
          <w:szCs w:val="24"/>
        </w:rPr>
        <w:t xml:space="preserve">городского </w:t>
      </w:r>
      <w:r w:rsidRPr="00A35A1A">
        <w:rPr>
          <w:sz w:val="24"/>
          <w:szCs w:val="24"/>
        </w:rPr>
        <w:t xml:space="preserve">Совета депутатов </w:t>
      </w:r>
      <w:r>
        <w:rPr>
          <w:sz w:val="24"/>
          <w:szCs w:val="24"/>
        </w:rPr>
        <w:t xml:space="preserve">Змеиногорского района </w:t>
      </w:r>
      <w:r w:rsidRPr="00A35A1A">
        <w:rPr>
          <w:sz w:val="24"/>
          <w:szCs w:val="24"/>
        </w:rPr>
        <w:t xml:space="preserve">Алтайского края </w:t>
      </w:r>
      <w:r>
        <w:rPr>
          <w:sz w:val="24"/>
          <w:szCs w:val="24"/>
        </w:rPr>
        <w:t>третьег</w:t>
      </w:r>
      <w:r w:rsidRPr="00A35A1A">
        <w:rPr>
          <w:sz w:val="24"/>
          <w:szCs w:val="24"/>
        </w:rPr>
        <w:t xml:space="preserve">о созыва по </w:t>
      </w:r>
      <w:r>
        <w:rPr>
          <w:sz w:val="24"/>
          <w:szCs w:val="24"/>
        </w:rPr>
        <w:t>много</w:t>
      </w:r>
      <w:r w:rsidRPr="00A35A1A">
        <w:rPr>
          <w:sz w:val="24"/>
          <w:szCs w:val="24"/>
        </w:rPr>
        <w:t>мандатному избирательному округу №</w:t>
      </w:r>
      <w:r>
        <w:rPr>
          <w:sz w:val="24"/>
          <w:szCs w:val="24"/>
        </w:rPr>
        <w:t xml:space="preserve"> 4</w:t>
      </w:r>
      <w:r w:rsidRPr="00A35A1A">
        <w:rPr>
          <w:sz w:val="24"/>
          <w:szCs w:val="24"/>
        </w:rPr>
        <w:t xml:space="preserve">, выдвинутого </w:t>
      </w:r>
      <w:r w:rsidRPr="00A93A24">
        <w:rPr>
          <w:sz w:val="24"/>
          <w:szCs w:val="24"/>
        </w:rPr>
        <w:t xml:space="preserve">Змеиногорским местным отделением политической партии </w:t>
      </w:r>
      <w:r>
        <w:rPr>
          <w:b/>
          <w:sz w:val="24"/>
          <w:szCs w:val="24"/>
        </w:rPr>
        <w:t>«</w:t>
      </w:r>
      <w:r>
        <w:rPr>
          <w:sz w:val="24"/>
          <w:szCs w:val="24"/>
        </w:rPr>
        <w:t>Коммунистическая партия Российской Федерации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»  </w:t>
      </w:r>
      <w:r w:rsidRPr="00820E0F">
        <w:rPr>
          <w:sz w:val="24"/>
          <w:szCs w:val="24"/>
        </w:rPr>
        <w:t xml:space="preserve">31 </w:t>
      </w:r>
      <w:r>
        <w:rPr>
          <w:sz w:val="24"/>
          <w:szCs w:val="24"/>
        </w:rPr>
        <w:t>июля</w:t>
      </w:r>
      <w:r w:rsidRPr="00A35A1A">
        <w:rPr>
          <w:sz w:val="24"/>
          <w:szCs w:val="24"/>
        </w:rPr>
        <w:t xml:space="preserve"> 201</w:t>
      </w:r>
      <w:r>
        <w:rPr>
          <w:sz w:val="24"/>
          <w:szCs w:val="24"/>
        </w:rPr>
        <w:t>8 года в  13 часов 20</w:t>
      </w:r>
      <w:r w:rsidRPr="00A35A1A">
        <w:rPr>
          <w:sz w:val="24"/>
          <w:szCs w:val="24"/>
        </w:rPr>
        <w:t xml:space="preserve"> минут.                                                                         </w:t>
      </w:r>
    </w:p>
    <w:p w:rsidR="00534EAE" w:rsidRPr="003A2E39" w:rsidRDefault="00534EAE" w:rsidP="007E35CD">
      <w:pPr>
        <w:ind w:firstLine="708"/>
        <w:jc w:val="both"/>
        <w:rPr>
          <w:sz w:val="24"/>
          <w:szCs w:val="24"/>
        </w:rPr>
      </w:pPr>
      <w:r w:rsidRPr="00F07BDA">
        <w:rPr>
          <w:sz w:val="24"/>
          <w:szCs w:val="24"/>
        </w:rPr>
        <w:t>2.  Выдать зарегистрированному кандидату удостоверение установленного</w:t>
      </w:r>
      <w:r w:rsidRPr="003A2E39">
        <w:rPr>
          <w:sz w:val="24"/>
          <w:szCs w:val="24"/>
        </w:rPr>
        <w:t xml:space="preserve"> образца.</w:t>
      </w:r>
    </w:p>
    <w:p w:rsidR="00534EAE" w:rsidRPr="003A2E39" w:rsidRDefault="00534EAE" w:rsidP="007E35CD">
      <w:pPr>
        <w:ind w:firstLine="708"/>
        <w:jc w:val="both"/>
        <w:rPr>
          <w:sz w:val="24"/>
          <w:szCs w:val="24"/>
        </w:rPr>
      </w:pPr>
    </w:p>
    <w:p w:rsidR="00534EAE" w:rsidRPr="00156915" w:rsidRDefault="00534EAE" w:rsidP="006015FB">
      <w:pPr>
        <w:ind w:firstLine="708"/>
        <w:jc w:val="both"/>
        <w:rPr>
          <w:sz w:val="24"/>
          <w:szCs w:val="24"/>
        </w:rPr>
      </w:pPr>
      <w:r w:rsidRPr="0049754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534EAE" w:rsidRPr="00156915" w:rsidRDefault="00534EAE">
      <w:pPr>
        <w:jc w:val="both"/>
        <w:rPr>
          <w:sz w:val="24"/>
          <w:szCs w:val="24"/>
        </w:rPr>
      </w:pPr>
    </w:p>
    <w:p w:rsidR="00534EAE" w:rsidRDefault="00534EAE" w:rsidP="008E1C0A">
      <w:pPr>
        <w:rPr>
          <w:sz w:val="24"/>
          <w:szCs w:val="24"/>
        </w:rPr>
      </w:pPr>
      <w:r w:rsidRPr="00156915">
        <w:rPr>
          <w:sz w:val="24"/>
          <w:szCs w:val="24"/>
        </w:rPr>
        <w:t xml:space="preserve">Председатель избирательной комиссии                                                     </w:t>
      </w:r>
      <w:r>
        <w:rPr>
          <w:sz w:val="24"/>
          <w:szCs w:val="24"/>
        </w:rPr>
        <w:t xml:space="preserve">        </w:t>
      </w:r>
      <w:r w:rsidRPr="00156915">
        <w:rPr>
          <w:sz w:val="24"/>
          <w:szCs w:val="24"/>
        </w:rPr>
        <w:t xml:space="preserve">В.Н. </w:t>
      </w:r>
      <w:r>
        <w:rPr>
          <w:sz w:val="24"/>
          <w:szCs w:val="24"/>
        </w:rPr>
        <w:t>Бессмертных</w:t>
      </w:r>
    </w:p>
    <w:p w:rsidR="00534EAE" w:rsidRPr="00156915" w:rsidRDefault="00534EAE" w:rsidP="00E5435A">
      <w:pPr>
        <w:jc w:val="both"/>
        <w:rPr>
          <w:sz w:val="24"/>
          <w:szCs w:val="24"/>
        </w:rPr>
      </w:pPr>
    </w:p>
    <w:p w:rsidR="00534EAE" w:rsidRPr="00156915" w:rsidRDefault="00534EAE" w:rsidP="008E1C0A">
      <w:pPr>
        <w:rPr>
          <w:sz w:val="24"/>
          <w:szCs w:val="24"/>
        </w:rPr>
      </w:pPr>
      <w:r w:rsidRPr="00156915">
        <w:rPr>
          <w:sz w:val="24"/>
          <w:szCs w:val="24"/>
        </w:rPr>
        <w:t xml:space="preserve">Секретарь избирательной  комиссии                                                              </w:t>
      </w:r>
      <w:r>
        <w:rPr>
          <w:sz w:val="24"/>
          <w:szCs w:val="24"/>
        </w:rPr>
        <w:t xml:space="preserve">        Т.Н.Должикова</w:t>
      </w:r>
    </w:p>
    <w:sectPr w:rsidR="00534EAE" w:rsidRPr="00156915" w:rsidSect="00ED599B"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048"/>
    <w:multiLevelType w:val="singleLevel"/>
    <w:tmpl w:val="796207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CDF0BCA"/>
    <w:multiLevelType w:val="hybridMultilevel"/>
    <w:tmpl w:val="E488ECA8"/>
    <w:lvl w:ilvl="0" w:tplc="F5DA47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AD6F12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2EA38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E8A3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984CB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382F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F56A8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4366D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03A2DB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728165C"/>
    <w:multiLevelType w:val="singleLevel"/>
    <w:tmpl w:val="1AB25E8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">
    <w:nsid w:val="19631409"/>
    <w:multiLevelType w:val="singleLevel"/>
    <w:tmpl w:val="B28A0D72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  <w:sz w:val="26"/>
      </w:rPr>
    </w:lvl>
  </w:abstractNum>
  <w:abstractNum w:abstractNumId="4">
    <w:nsid w:val="2699781F"/>
    <w:multiLevelType w:val="singleLevel"/>
    <w:tmpl w:val="32206E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5">
    <w:nsid w:val="2C057760"/>
    <w:multiLevelType w:val="hybridMultilevel"/>
    <w:tmpl w:val="CBE00B0C"/>
    <w:lvl w:ilvl="0" w:tplc="DEA64214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 w:tplc="5B9279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2275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7167E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C7ACC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12E715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75EE7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A8243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5A857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93B18C0"/>
    <w:multiLevelType w:val="hybridMultilevel"/>
    <w:tmpl w:val="6C824F5E"/>
    <w:lvl w:ilvl="0" w:tplc="6C7A1DBC">
      <w:start w:val="1"/>
      <w:numFmt w:val="decimal"/>
      <w:lvlText w:val="%1."/>
      <w:lvlJc w:val="left"/>
      <w:pPr>
        <w:tabs>
          <w:tab w:val="num" w:pos="-57"/>
        </w:tabs>
        <w:ind w:left="-57" w:hanging="360"/>
      </w:pPr>
      <w:rPr>
        <w:rFonts w:cs="Times New Roman" w:hint="default"/>
      </w:rPr>
    </w:lvl>
    <w:lvl w:ilvl="1" w:tplc="23CE0E68" w:tentative="1">
      <w:start w:val="1"/>
      <w:numFmt w:val="lowerLetter"/>
      <w:lvlText w:val="%2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2" w:tplc="29561A24" w:tentative="1">
      <w:start w:val="1"/>
      <w:numFmt w:val="lowerRoman"/>
      <w:lvlText w:val="%3."/>
      <w:lvlJc w:val="right"/>
      <w:pPr>
        <w:tabs>
          <w:tab w:val="num" w:pos="1383"/>
        </w:tabs>
        <w:ind w:left="1383" w:hanging="180"/>
      </w:pPr>
      <w:rPr>
        <w:rFonts w:cs="Times New Roman"/>
      </w:rPr>
    </w:lvl>
    <w:lvl w:ilvl="3" w:tplc="22FEE5DC" w:tentative="1">
      <w:start w:val="1"/>
      <w:numFmt w:val="decimal"/>
      <w:lvlText w:val="%4."/>
      <w:lvlJc w:val="left"/>
      <w:pPr>
        <w:tabs>
          <w:tab w:val="num" w:pos="2103"/>
        </w:tabs>
        <w:ind w:left="2103" w:hanging="360"/>
      </w:pPr>
      <w:rPr>
        <w:rFonts w:cs="Times New Roman"/>
      </w:rPr>
    </w:lvl>
    <w:lvl w:ilvl="4" w:tplc="B12A38D0" w:tentative="1">
      <w:start w:val="1"/>
      <w:numFmt w:val="lowerLetter"/>
      <w:lvlText w:val="%5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5" w:tplc="FB2461E6" w:tentative="1">
      <w:start w:val="1"/>
      <w:numFmt w:val="lowerRoman"/>
      <w:lvlText w:val="%6."/>
      <w:lvlJc w:val="right"/>
      <w:pPr>
        <w:tabs>
          <w:tab w:val="num" w:pos="3543"/>
        </w:tabs>
        <w:ind w:left="3543" w:hanging="180"/>
      </w:pPr>
      <w:rPr>
        <w:rFonts w:cs="Times New Roman"/>
      </w:rPr>
    </w:lvl>
    <w:lvl w:ilvl="6" w:tplc="11A2EF8C" w:tentative="1">
      <w:start w:val="1"/>
      <w:numFmt w:val="decimal"/>
      <w:lvlText w:val="%7."/>
      <w:lvlJc w:val="left"/>
      <w:pPr>
        <w:tabs>
          <w:tab w:val="num" w:pos="4263"/>
        </w:tabs>
        <w:ind w:left="4263" w:hanging="360"/>
      </w:pPr>
      <w:rPr>
        <w:rFonts w:cs="Times New Roman"/>
      </w:rPr>
    </w:lvl>
    <w:lvl w:ilvl="7" w:tplc="7B608BE2" w:tentative="1">
      <w:start w:val="1"/>
      <w:numFmt w:val="lowerLetter"/>
      <w:lvlText w:val="%8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8" w:tplc="060E9E02" w:tentative="1">
      <w:start w:val="1"/>
      <w:numFmt w:val="lowerRoman"/>
      <w:lvlText w:val="%9."/>
      <w:lvlJc w:val="right"/>
      <w:pPr>
        <w:tabs>
          <w:tab w:val="num" w:pos="5703"/>
        </w:tabs>
        <w:ind w:left="570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806"/>
    <w:rsid w:val="00012826"/>
    <w:rsid w:val="00027B61"/>
    <w:rsid w:val="000818FD"/>
    <w:rsid w:val="000830C4"/>
    <w:rsid w:val="00086FC3"/>
    <w:rsid w:val="00093DE7"/>
    <w:rsid w:val="000E6B13"/>
    <w:rsid w:val="00116806"/>
    <w:rsid w:val="00135613"/>
    <w:rsid w:val="00136438"/>
    <w:rsid w:val="00142E15"/>
    <w:rsid w:val="00153941"/>
    <w:rsid w:val="00156915"/>
    <w:rsid w:val="001607B1"/>
    <w:rsid w:val="001B296D"/>
    <w:rsid w:val="00202595"/>
    <w:rsid w:val="00204C15"/>
    <w:rsid w:val="002119E9"/>
    <w:rsid w:val="00212C68"/>
    <w:rsid w:val="00295214"/>
    <w:rsid w:val="0034067C"/>
    <w:rsid w:val="00343778"/>
    <w:rsid w:val="00371836"/>
    <w:rsid w:val="003741AC"/>
    <w:rsid w:val="0037628F"/>
    <w:rsid w:val="0039221C"/>
    <w:rsid w:val="003940F7"/>
    <w:rsid w:val="003A2E39"/>
    <w:rsid w:val="003E0E54"/>
    <w:rsid w:val="003F05C7"/>
    <w:rsid w:val="00473858"/>
    <w:rsid w:val="0049754E"/>
    <w:rsid w:val="004B5E29"/>
    <w:rsid w:val="0051167B"/>
    <w:rsid w:val="00534EAE"/>
    <w:rsid w:val="00551206"/>
    <w:rsid w:val="0055559C"/>
    <w:rsid w:val="00574165"/>
    <w:rsid w:val="00583618"/>
    <w:rsid w:val="00593B4D"/>
    <w:rsid w:val="005B18D0"/>
    <w:rsid w:val="005D3AB4"/>
    <w:rsid w:val="005F5838"/>
    <w:rsid w:val="006015FB"/>
    <w:rsid w:val="00604232"/>
    <w:rsid w:val="006216AA"/>
    <w:rsid w:val="00636297"/>
    <w:rsid w:val="00643DF0"/>
    <w:rsid w:val="00666E21"/>
    <w:rsid w:val="00671220"/>
    <w:rsid w:val="00687CDE"/>
    <w:rsid w:val="006C3782"/>
    <w:rsid w:val="006C6B3E"/>
    <w:rsid w:val="00751070"/>
    <w:rsid w:val="00773CF3"/>
    <w:rsid w:val="00781DDD"/>
    <w:rsid w:val="007A46E4"/>
    <w:rsid w:val="007E35CD"/>
    <w:rsid w:val="008107A1"/>
    <w:rsid w:val="00820E0F"/>
    <w:rsid w:val="008549DB"/>
    <w:rsid w:val="00867F43"/>
    <w:rsid w:val="008B3A4D"/>
    <w:rsid w:val="008B49B8"/>
    <w:rsid w:val="008D01E4"/>
    <w:rsid w:val="008E1C0A"/>
    <w:rsid w:val="0092734C"/>
    <w:rsid w:val="00944C0D"/>
    <w:rsid w:val="00956BF4"/>
    <w:rsid w:val="00960E35"/>
    <w:rsid w:val="00976DEB"/>
    <w:rsid w:val="00982F6B"/>
    <w:rsid w:val="00990069"/>
    <w:rsid w:val="0099397A"/>
    <w:rsid w:val="009A2C5C"/>
    <w:rsid w:val="009C7ED4"/>
    <w:rsid w:val="009F4519"/>
    <w:rsid w:val="00A24A24"/>
    <w:rsid w:val="00A3269D"/>
    <w:rsid w:val="00A348D4"/>
    <w:rsid w:val="00A35A1A"/>
    <w:rsid w:val="00A44B76"/>
    <w:rsid w:val="00A93A24"/>
    <w:rsid w:val="00B53F35"/>
    <w:rsid w:val="00B62CED"/>
    <w:rsid w:val="00B9441A"/>
    <w:rsid w:val="00BB0876"/>
    <w:rsid w:val="00BC375B"/>
    <w:rsid w:val="00BD26E6"/>
    <w:rsid w:val="00C21AC8"/>
    <w:rsid w:val="00C62A13"/>
    <w:rsid w:val="00C740EE"/>
    <w:rsid w:val="00CB2D90"/>
    <w:rsid w:val="00CC6AA0"/>
    <w:rsid w:val="00CF1397"/>
    <w:rsid w:val="00CF414E"/>
    <w:rsid w:val="00D2172B"/>
    <w:rsid w:val="00D33B27"/>
    <w:rsid w:val="00D71E0A"/>
    <w:rsid w:val="00D77A5A"/>
    <w:rsid w:val="00D83050"/>
    <w:rsid w:val="00DD2C27"/>
    <w:rsid w:val="00DE38FD"/>
    <w:rsid w:val="00DF762E"/>
    <w:rsid w:val="00E5384E"/>
    <w:rsid w:val="00E5435A"/>
    <w:rsid w:val="00E90D62"/>
    <w:rsid w:val="00EA1736"/>
    <w:rsid w:val="00EB52B9"/>
    <w:rsid w:val="00EB61A2"/>
    <w:rsid w:val="00ED2643"/>
    <w:rsid w:val="00ED599B"/>
    <w:rsid w:val="00ED73B6"/>
    <w:rsid w:val="00EE01C1"/>
    <w:rsid w:val="00F07BDA"/>
    <w:rsid w:val="00F119A4"/>
    <w:rsid w:val="00F15DD5"/>
    <w:rsid w:val="00F66A30"/>
    <w:rsid w:val="00F827AB"/>
    <w:rsid w:val="00FD5FFC"/>
    <w:rsid w:val="00FF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2B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172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172B"/>
    <w:pPr>
      <w:keepNext/>
      <w:jc w:val="right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6A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6AA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2172B"/>
    <w:pPr>
      <w:ind w:right="4675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6AA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1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AA0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D2172B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6AA0"/>
    <w:rPr>
      <w:rFonts w:cs="Times New Roman"/>
      <w:sz w:val="20"/>
      <w:szCs w:val="20"/>
    </w:rPr>
  </w:style>
  <w:style w:type="paragraph" w:customStyle="1" w:styleId="a">
    <w:name w:val="Знак"/>
    <w:basedOn w:val="Normal"/>
    <w:uiPriority w:val="99"/>
    <w:rsid w:val="00E5384E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4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251</Words>
  <Characters>1435</Characters>
  <Application>Microsoft Office Outlook</Application>
  <DocSecurity>0</DocSecurity>
  <Lines>0</Lines>
  <Paragraphs>0</Paragraphs>
  <ScaleCrop>false</ScaleCrop>
  <Company>РайФО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ЗМЕИНОГРСКАЯ РАЙОННАЯ МУНИЦИПАЛЬНАЯ             (ТЕРРИТОРИАЛЬНАЯ) ИЗБИРАТЕЛЬНАЯ КОМИССИЯ</dc:title>
  <dc:subject/>
  <dc:creator>Елена</dc:creator>
  <cp:keywords/>
  <dc:description/>
  <cp:lastModifiedBy>Администратор</cp:lastModifiedBy>
  <cp:revision>5</cp:revision>
  <cp:lastPrinted>2018-07-30T08:41:00Z</cp:lastPrinted>
  <dcterms:created xsi:type="dcterms:W3CDTF">2018-07-30T08:41:00Z</dcterms:created>
  <dcterms:modified xsi:type="dcterms:W3CDTF">2018-07-31T05:43:00Z</dcterms:modified>
</cp:coreProperties>
</file>