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A" w:rsidRDefault="00EA3C2A" w:rsidP="00027B61">
      <w:pPr>
        <w:pStyle w:val="BodyText"/>
        <w:ind w:right="174"/>
        <w:jc w:val="center"/>
        <w:rPr>
          <w:b/>
        </w:rPr>
      </w:pPr>
      <w:r>
        <w:rPr>
          <w:b/>
        </w:rPr>
        <w:t>ИЗБИРАТЕЛЬНАЯ  КОМИССИЯ ГОРОДА ЗМЕИНОГОРСК</w:t>
      </w:r>
    </w:p>
    <w:p w:rsidR="00EA3C2A" w:rsidRDefault="00EA3C2A">
      <w:pPr>
        <w:pStyle w:val="BodyText"/>
        <w:ind w:right="-6"/>
        <w:jc w:val="center"/>
      </w:pPr>
      <w:r>
        <w:rPr>
          <w:b/>
        </w:rPr>
        <w:t>ЗМЕИНОГОРСКОГО РАЙОНА АЛТАЙСКОГО КРАЯ</w:t>
      </w:r>
    </w:p>
    <w:p w:rsidR="00EA3C2A" w:rsidRDefault="00EA3C2A" w:rsidP="00371836">
      <w:pPr>
        <w:pStyle w:val="Heading1"/>
      </w:pPr>
      <w:r>
        <w:t>Выборы депутатов Змеиногорского городского Совета депутатов Змеиногорского района Алтайского края  третьего созыва</w:t>
      </w:r>
    </w:p>
    <w:p w:rsidR="00EA3C2A" w:rsidRDefault="00EA3C2A">
      <w:pPr>
        <w:pStyle w:val="Heading1"/>
      </w:pPr>
    </w:p>
    <w:p w:rsidR="00EA3C2A" w:rsidRDefault="00EA3C2A">
      <w:pPr>
        <w:pStyle w:val="Heading1"/>
      </w:pPr>
    </w:p>
    <w:p w:rsidR="00EA3C2A" w:rsidRDefault="00EA3C2A">
      <w:pPr>
        <w:pStyle w:val="Heading1"/>
        <w:rPr>
          <w:sz w:val="28"/>
        </w:rPr>
      </w:pPr>
      <w:r w:rsidRPr="001B43BF">
        <w:rPr>
          <w:szCs w:val="24"/>
        </w:rPr>
        <w:t>РЕШЕНИЕ  №</w:t>
      </w:r>
      <w:r>
        <w:rPr>
          <w:sz w:val="28"/>
        </w:rPr>
        <w:t>_40</w:t>
      </w:r>
      <w:r w:rsidRPr="001B43BF">
        <w:rPr>
          <w:szCs w:val="24"/>
        </w:rPr>
        <w:t>_</w:t>
      </w:r>
    </w:p>
    <w:p w:rsidR="00EA3C2A" w:rsidRDefault="00EA3C2A"/>
    <w:p w:rsidR="00EA3C2A" w:rsidRDefault="00EA3C2A">
      <w:pPr>
        <w:jc w:val="both"/>
        <w:rPr>
          <w:b/>
          <w:sz w:val="24"/>
        </w:rPr>
      </w:pPr>
      <w:r>
        <w:rPr>
          <w:b/>
          <w:sz w:val="24"/>
        </w:rPr>
        <w:t>23.07.2018                                                                                                                   г. Змеиногорск</w:t>
      </w:r>
    </w:p>
    <w:p w:rsidR="00EA3C2A" w:rsidRDefault="00EA3C2A">
      <w:pPr>
        <w:jc w:val="both"/>
      </w:pPr>
    </w:p>
    <w:p w:rsidR="00EA3C2A" w:rsidRDefault="00EA3C2A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>О регистрации кандидата в депутаты</w:t>
      </w:r>
    </w:p>
    <w:p w:rsidR="00EA3C2A" w:rsidRDefault="00EA3C2A" w:rsidP="0092734C">
      <w:pPr>
        <w:rPr>
          <w:sz w:val="24"/>
          <w:szCs w:val="24"/>
        </w:rPr>
      </w:pP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городского </w:t>
      </w:r>
      <w:r w:rsidRPr="00960E35">
        <w:rPr>
          <w:sz w:val="24"/>
          <w:szCs w:val="24"/>
        </w:rPr>
        <w:t xml:space="preserve">Совета </w:t>
      </w:r>
    </w:p>
    <w:p w:rsidR="00EA3C2A" w:rsidRDefault="00EA3C2A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 xml:space="preserve">депутатов </w:t>
      </w:r>
      <w:r w:rsidRPr="00371836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р</w:t>
      </w:r>
      <w:r w:rsidRPr="00960E35">
        <w:rPr>
          <w:sz w:val="24"/>
          <w:szCs w:val="24"/>
        </w:rPr>
        <w:t>айо</w:t>
      </w:r>
      <w:r>
        <w:rPr>
          <w:sz w:val="24"/>
          <w:szCs w:val="24"/>
        </w:rPr>
        <w:t>на</w:t>
      </w:r>
      <w:r w:rsidRPr="00960E35">
        <w:rPr>
          <w:sz w:val="24"/>
          <w:szCs w:val="24"/>
        </w:rPr>
        <w:t xml:space="preserve"> </w:t>
      </w:r>
    </w:p>
    <w:p w:rsidR="00EA3C2A" w:rsidRDefault="00EA3C2A">
      <w:pPr>
        <w:jc w:val="both"/>
        <w:rPr>
          <w:sz w:val="24"/>
          <w:szCs w:val="24"/>
        </w:rPr>
      </w:pP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</w:t>
      </w:r>
      <w:r w:rsidRPr="00A35A1A">
        <w:rPr>
          <w:sz w:val="24"/>
          <w:szCs w:val="24"/>
        </w:rPr>
        <w:t xml:space="preserve">го созыва </w:t>
      </w:r>
    </w:p>
    <w:p w:rsidR="00EA3C2A" w:rsidRDefault="00EA3C2A" w:rsidP="00641D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Павлушенко Геннадия Андреевича </w:t>
      </w:r>
    </w:p>
    <w:p w:rsidR="00EA3C2A" w:rsidRPr="001B43BF" w:rsidRDefault="00EA3C2A" w:rsidP="00ED599B">
      <w:pPr>
        <w:ind w:firstLine="708"/>
        <w:jc w:val="both"/>
        <w:rPr>
          <w:b/>
          <w:sz w:val="24"/>
          <w:szCs w:val="24"/>
        </w:rPr>
      </w:pPr>
      <w:r w:rsidRPr="00A35A1A">
        <w:rPr>
          <w:sz w:val="24"/>
          <w:szCs w:val="24"/>
        </w:rPr>
        <w:t>На основании статьи 162 Кодекса Алтайского края о выборах, референдуме, отзыве избирательная комиссия</w:t>
      </w:r>
      <w:r>
        <w:rPr>
          <w:sz w:val="24"/>
          <w:szCs w:val="24"/>
        </w:rPr>
        <w:t xml:space="preserve"> города </w:t>
      </w:r>
      <w:r w:rsidRPr="00A35A1A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</w:t>
      </w:r>
      <w:r w:rsidRPr="00A35A1A">
        <w:rPr>
          <w:sz w:val="24"/>
          <w:szCs w:val="24"/>
        </w:rPr>
        <w:t xml:space="preserve"> Змеиногорск</w:t>
      </w:r>
      <w:r>
        <w:rPr>
          <w:sz w:val="24"/>
          <w:szCs w:val="24"/>
        </w:rPr>
        <w:t>ого</w:t>
      </w:r>
      <w:r w:rsidRPr="00A35A1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35A1A">
        <w:rPr>
          <w:sz w:val="24"/>
          <w:szCs w:val="24"/>
        </w:rPr>
        <w:t xml:space="preserve"> Алтайского края </w:t>
      </w:r>
      <w:r w:rsidRPr="001B43BF">
        <w:rPr>
          <w:b/>
          <w:sz w:val="24"/>
          <w:szCs w:val="24"/>
        </w:rPr>
        <w:t>РЕШИЛА:</w:t>
      </w:r>
    </w:p>
    <w:p w:rsidR="00EA3C2A" w:rsidRPr="001B43BF" w:rsidRDefault="00EA3C2A" w:rsidP="00ED599B">
      <w:pPr>
        <w:ind w:firstLine="708"/>
        <w:jc w:val="both"/>
        <w:rPr>
          <w:b/>
          <w:sz w:val="24"/>
          <w:szCs w:val="24"/>
        </w:rPr>
      </w:pPr>
    </w:p>
    <w:p w:rsidR="00EA3C2A" w:rsidRPr="00F07BDA" w:rsidRDefault="00EA3C2A" w:rsidP="00D71A3A">
      <w:pPr>
        <w:rPr>
          <w:sz w:val="24"/>
          <w:szCs w:val="24"/>
        </w:rPr>
      </w:pPr>
      <w:r w:rsidRPr="00A35A1A">
        <w:rPr>
          <w:sz w:val="24"/>
          <w:szCs w:val="24"/>
        </w:rPr>
        <w:t xml:space="preserve">   </w:t>
      </w:r>
      <w:r w:rsidRPr="00A35A1A">
        <w:rPr>
          <w:sz w:val="24"/>
          <w:szCs w:val="24"/>
        </w:rPr>
        <w:tab/>
        <w:t xml:space="preserve">   1. Зарегистрировать </w:t>
      </w:r>
      <w:r w:rsidRPr="00641D01">
        <w:rPr>
          <w:b/>
          <w:sz w:val="24"/>
          <w:szCs w:val="24"/>
        </w:rPr>
        <w:t>Павлушенко Геннадия Андреевича</w:t>
      </w:r>
      <w:r>
        <w:rPr>
          <w:sz w:val="24"/>
          <w:szCs w:val="24"/>
        </w:rPr>
        <w:t xml:space="preserve"> к</w:t>
      </w:r>
      <w:r w:rsidRPr="00A35A1A">
        <w:rPr>
          <w:sz w:val="24"/>
          <w:szCs w:val="24"/>
        </w:rPr>
        <w:t xml:space="preserve">андидатом в депутаты Змеиногорского </w:t>
      </w:r>
      <w:r>
        <w:rPr>
          <w:sz w:val="24"/>
          <w:szCs w:val="24"/>
        </w:rPr>
        <w:t xml:space="preserve">городского </w:t>
      </w:r>
      <w:r w:rsidRPr="00A35A1A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Змеиногорского района </w:t>
      </w: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третьег</w:t>
      </w:r>
      <w:r w:rsidRPr="00A35A1A">
        <w:rPr>
          <w:sz w:val="24"/>
          <w:szCs w:val="24"/>
        </w:rPr>
        <w:t xml:space="preserve">о созыва по </w:t>
      </w:r>
      <w:r>
        <w:rPr>
          <w:sz w:val="24"/>
          <w:szCs w:val="24"/>
        </w:rPr>
        <w:t>много</w:t>
      </w:r>
      <w:r w:rsidRPr="00A35A1A">
        <w:rPr>
          <w:sz w:val="24"/>
          <w:szCs w:val="24"/>
        </w:rPr>
        <w:t>мандатному избирательному округу №</w:t>
      </w:r>
      <w:r>
        <w:rPr>
          <w:sz w:val="24"/>
          <w:szCs w:val="24"/>
        </w:rPr>
        <w:t>4,</w:t>
      </w:r>
      <w:r w:rsidRPr="00A35A1A">
        <w:rPr>
          <w:sz w:val="24"/>
          <w:szCs w:val="24"/>
        </w:rPr>
        <w:t xml:space="preserve"> выдвинутого </w:t>
      </w:r>
      <w:r>
        <w:rPr>
          <w:sz w:val="24"/>
          <w:szCs w:val="24"/>
        </w:rPr>
        <w:t xml:space="preserve">Алтайским   региональным  отделением Политической  партии  ЛДПР - Либерально- демократической партии России  </w:t>
      </w:r>
      <w:r w:rsidRPr="00A35A1A">
        <w:rPr>
          <w:sz w:val="24"/>
          <w:szCs w:val="24"/>
        </w:rPr>
        <w:t xml:space="preserve">   </w:t>
      </w:r>
      <w:r>
        <w:rPr>
          <w:sz w:val="24"/>
          <w:szCs w:val="24"/>
        </w:rPr>
        <w:t>23</w:t>
      </w:r>
      <w:r w:rsidRPr="00A35A1A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35A1A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 в 17 часов 20</w:t>
      </w:r>
      <w:r w:rsidRPr="00A35A1A">
        <w:rPr>
          <w:sz w:val="24"/>
          <w:szCs w:val="24"/>
        </w:rPr>
        <w:t xml:space="preserve"> минут.                                                                         </w:t>
      </w:r>
    </w:p>
    <w:p w:rsidR="00EA3C2A" w:rsidRPr="003A2E39" w:rsidRDefault="00EA3C2A" w:rsidP="007E35CD">
      <w:pPr>
        <w:ind w:firstLine="708"/>
        <w:jc w:val="both"/>
        <w:rPr>
          <w:sz w:val="24"/>
          <w:szCs w:val="24"/>
        </w:rPr>
      </w:pPr>
      <w:r w:rsidRPr="00F07BDA">
        <w:rPr>
          <w:sz w:val="24"/>
          <w:szCs w:val="24"/>
        </w:rPr>
        <w:t>2.  Выдать зарегистрированному кандидату удостоверение установленного</w:t>
      </w:r>
      <w:r w:rsidRPr="003A2E39">
        <w:rPr>
          <w:sz w:val="24"/>
          <w:szCs w:val="24"/>
        </w:rPr>
        <w:t xml:space="preserve"> образца.</w:t>
      </w:r>
    </w:p>
    <w:p w:rsidR="00EA3C2A" w:rsidRPr="003A2E39" w:rsidRDefault="00EA3C2A" w:rsidP="007E35CD">
      <w:pPr>
        <w:ind w:firstLine="708"/>
        <w:jc w:val="both"/>
        <w:rPr>
          <w:sz w:val="24"/>
          <w:szCs w:val="24"/>
        </w:rPr>
      </w:pPr>
    </w:p>
    <w:p w:rsidR="00EA3C2A" w:rsidRPr="00156915" w:rsidRDefault="00EA3C2A" w:rsidP="006015FB">
      <w:pPr>
        <w:ind w:firstLine="708"/>
        <w:jc w:val="both"/>
        <w:rPr>
          <w:sz w:val="24"/>
          <w:szCs w:val="24"/>
        </w:rPr>
      </w:pPr>
      <w:r w:rsidRPr="004975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A3C2A" w:rsidRPr="00156915" w:rsidRDefault="00EA3C2A">
      <w:pPr>
        <w:jc w:val="both"/>
        <w:rPr>
          <w:sz w:val="24"/>
          <w:szCs w:val="24"/>
        </w:rPr>
      </w:pPr>
    </w:p>
    <w:p w:rsidR="00EA3C2A" w:rsidRDefault="00EA3C2A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Председатель избирательной комиссии                                                     </w:t>
      </w:r>
      <w:r>
        <w:rPr>
          <w:sz w:val="24"/>
          <w:szCs w:val="24"/>
        </w:rPr>
        <w:t xml:space="preserve">        </w:t>
      </w:r>
      <w:r w:rsidRPr="00156915">
        <w:rPr>
          <w:sz w:val="24"/>
          <w:szCs w:val="24"/>
        </w:rPr>
        <w:t xml:space="preserve">В.Н. </w:t>
      </w:r>
      <w:r>
        <w:rPr>
          <w:sz w:val="24"/>
          <w:szCs w:val="24"/>
        </w:rPr>
        <w:t>Бессмертных</w:t>
      </w:r>
    </w:p>
    <w:p w:rsidR="00EA3C2A" w:rsidRPr="00156915" w:rsidRDefault="00EA3C2A" w:rsidP="00E5435A">
      <w:pPr>
        <w:jc w:val="both"/>
        <w:rPr>
          <w:sz w:val="24"/>
          <w:szCs w:val="24"/>
        </w:rPr>
      </w:pPr>
    </w:p>
    <w:p w:rsidR="00EA3C2A" w:rsidRPr="00156915" w:rsidRDefault="00EA3C2A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Секретарь избирательной  комиссии                                                              </w:t>
      </w:r>
      <w:r>
        <w:rPr>
          <w:sz w:val="24"/>
          <w:szCs w:val="24"/>
        </w:rPr>
        <w:t xml:space="preserve">        Т.Н.Должикова</w:t>
      </w:r>
    </w:p>
    <w:sectPr w:rsidR="00EA3C2A" w:rsidRPr="00156915" w:rsidSect="00ED599B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48"/>
    <w:multiLevelType w:val="singleLevel"/>
    <w:tmpl w:val="79620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CDF0BCA"/>
    <w:multiLevelType w:val="hybridMultilevel"/>
    <w:tmpl w:val="E488ECA8"/>
    <w:lvl w:ilvl="0" w:tplc="F5DA4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AD6F1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EA3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8A3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84CB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82F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F56A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366D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03A2D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28165C"/>
    <w:multiLevelType w:val="singleLevel"/>
    <w:tmpl w:val="1AB25E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19631409"/>
    <w:multiLevelType w:val="singleLevel"/>
    <w:tmpl w:val="B28A0D7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6"/>
      </w:rPr>
    </w:lvl>
  </w:abstractNum>
  <w:abstractNum w:abstractNumId="4">
    <w:nsid w:val="2699781F"/>
    <w:multiLevelType w:val="singleLevel"/>
    <w:tmpl w:val="32206E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2C057760"/>
    <w:multiLevelType w:val="hybridMultilevel"/>
    <w:tmpl w:val="CBE00B0C"/>
    <w:lvl w:ilvl="0" w:tplc="DEA64214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 w:tplc="5B9279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2275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7167E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ACC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2E71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75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A8243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5A857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3B18C0"/>
    <w:multiLevelType w:val="hybridMultilevel"/>
    <w:tmpl w:val="6C824F5E"/>
    <w:lvl w:ilvl="0" w:tplc="6C7A1DBC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cs="Times New Roman" w:hint="default"/>
      </w:rPr>
    </w:lvl>
    <w:lvl w:ilvl="1" w:tplc="23CE0E68" w:tentative="1">
      <w:start w:val="1"/>
      <w:numFmt w:val="lowerLetter"/>
      <w:lvlText w:val="%2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2" w:tplc="29561A24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  <w:rPr>
        <w:rFonts w:cs="Times New Roman"/>
      </w:rPr>
    </w:lvl>
    <w:lvl w:ilvl="3" w:tplc="22FEE5DC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4" w:tplc="B12A38D0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5" w:tplc="FB2461E6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  <w:rPr>
        <w:rFonts w:cs="Times New Roman"/>
      </w:rPr>
    </w:lvl>
    <w:lvl w:ilvl="6" w:tplc="11A2EF8C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7" w:tplc="7B608BE2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8" w:tplc="060E9E02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06"/>
    <w:rsid w:val="00012826"/>
    <w:rsid w:val="00027B61"/>
    <w:rsid w:val="00070BE6"/>
    <w:rsid w:val="00074595"/>
    <w:rsid w:val="00074AEB"/>
    <w:rsid w:val="000818FD"/>
    <w:rsid w:val="00086FC3"/>
    <w:rsid w:val="00093DE7"/>
    <w:rsid w:val="000A69FE"/>
    <w:rsid w:val="000E6B13"/>
    <w:rsid w:val="00116806"/>
    <w:rsid w:val="00135613"/>
    <w:rsid w:val="00142E15"/>
    <w:rsid w:val="00153941"/>
    <w:rsid w:val="00156915"/>
    <w:rsid w:val="0016478C"/>
    <w:rsid w:val="001B2720"/>
    <w:rsid w:val="001B296D"/>
    <w:rsid w:val="001B43BF"/>
    <w:rsid w:val="00204C15"/>
    <w:rsid w:val="002119E9"/>
    <w:rsid w:val="00295214"/>
    <w:rsid w:val="002F1F26"/>
    <w:rsid w:val="0034067C"/>
    <w:rsid w:val="00371836"/>
    <w:rsid w:val="0037628F"/>
    <w:rsid w:val="0039221C"/>
    <w:rsid w:val="003A2E39"/>
    <w:rsid w:val="003E0E54"/>
    <w:rsid w:val="00455A73"/>
    <w:rsid w:val="00473858"/>
    <w:rsid w:val="0049754E"/>
    <w:rsid w:val="004B5E29"/>
    <w:rsid w:val="0055559C"/>
    <w:rsid w:val="00572EA4"/>
    <w:rsid w:val="00574165"/>
    <w:rsid w:val="00583618"/>
    <w:rsid w:val="00593B4D"/>
    <w:rsid w:val="005B18D0"/>
    <w:rsid w:val="005D3AB4"/>
    <w:rsid w:val="005F5838"/>
    <w:rsid w:val="006015FB"/>
    <w:rsid w:val="00641D01"/>
    <w:rsid w:val="00643DF0"/>
    <w:rsid w:val="00666E21"/>
    <w:rsid w:val="00671220"/>
    <w:rsid w:val="00695F89"/>
    <w:rsid w:val="006B7040"/>
    <w:rsid w:val="006C3782"/>
    <w:rsid w:val="006C6B3E"/>
    <w:rsid w:val="00707725"/>
    <w:rsid w:val="00731B20"/>
    <w:rsid w:val="00751070"/>
    <w:rsid w:val="007577A9"/>
    <w:rsid w:val="00781DDD"/>
    <w:rsid w:val="007E35CD"/>
    <w:rsid w:val="00867F43"/>
    <w:rsid w:val="008B49B8"/>
    <w:rsid w:val="008D01E4"/>
    <w:rsid w:val="008E1C0A"/>
    <w:rsid w:val="008F3AC4"/>
    <w:rsid w:val="0092734C"/>
    <w:rsid w:val="00935C92"/>
    <w:rsid w:val="00944C0D"/>
    <w:rsid w:val="00956BF4"/>
    <w:rsid w:val="00960E35"/>
    <w:rsid w:val="00976DEB"/>
    <w:rsid w:val="00980D18"/>
    <w:rsid w:val="00982F6B"/>
    <w:rsid w:val="00990069"/>
    <w:rsid w:val="0099397A"/>
    <w:rsid w:val="009A2C5C"/>
    <w:rsid w:val="009C7ED4"/>
    <w:rsid w:val="00A32113"/>
    <w:rsid w:val="00A3269D"/>
    <w:rsid w:val="00A348D4"/>
    <w:rsid w:val="00A35A1A"/>
    <w:rsid w:val="00A44B76"/>
    <w:rsid w:val="00B53F35"/>
    <w:rsid w:val="00B62CED"/>
    <w:rsid w:val="00BC375B"/>
    <w:rsid w:val="00BD26E6"/>
    <w:rsid w:val="00C21AC8"/>
    <w:rsid w:val="00C62C00"/>
    <w:rsid w:val="00C740EE"/>
    <w:rsid w:val="00CB5EDF"/>
    <w:rsid w:val="00CC6AA0"/>
    <w:rsid w:val="00CF3231"/>
    <w:rsid w:val="00CF414E"/>
    <w:rsid w:val="00D2172B"/>
    <w:rsid w:val="00D33B27"/>
    <w:rsid w:val="00D71A3A"/>
    <w:rsid w:val="00D71E0A"/>
    <w:rsid w:val="00D77A5A"/>
    <w:rsid w:val="00D83050"/>
    <w:rsid w:val="00DF762E"/>
    <w:rsid w:val="00E06054"/>
    <w:rsid w:val="00E5384E"/>
    <w:rsid w:val="00E5435A"/>
    <w:rsid w:val="00E920A9"/>
    <w:rsid w:val="00EA3C2A"/>
    <w:rsid w:val="00EB61A2"/>
    <w:rsid w:val="00ED2643"/>
    <w:rsid w:val="00ED599B"/>
    <w:rsid w:val="00ED73B6"/>
    <w:rsid w:val="00EE01C1"/>
    <w:rsid w:val="00EE68CA"/>
    <w:rsid w:val="00F07BDA"/>
    <w:rsid w:val="00F119A4"/>
    <w:rsid w:val="00F15DD5"/>
    <w:rsid w:val="00F23CB8"/>
    <w:rsid w:val="00F5612E"/>
    <w:rsid w:val="00F827AB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2B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2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2B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A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AA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72B"/>
    <w:pPr>
      <w:ind w:right="4675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AA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AA0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2172B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AA0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E5384E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251</Words>
  <Characters>1432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ЗМЕИНОГРСКАЯ РАЙОННАЯ МУНИЦИПАЛЬНАЯ             (ТЕРРИТОРИАЛЬНАЯ) ИЗБИРАТЕЛЬНАЯ КОМИССИЯ</dc:title>
  <dc:subject/>
  <dc:creator>Елена</dc:creator>
  <cp:keywords/>
  <dc:description/>
  <cp:lastModifiedBy>Администратор</cp:lastModifiedBy>
  <cp:revision>3</cp:revision>
  <cp:lastPrinted>2018-07-25T05:51:00Z</cp:lastPrinted>
  <dcterms:created xsi:type="dcterms:W3CDTF">2018-07-25T05:50:00Z</dcterms:created>
  <dcterms:modified xsi:type="dcterms:W3CDTF">2018-07-25T05:51:00Z</dcterms:modified>
</cp:coreProperties>
</file>