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EB9" w:rsidRDefault="005C6EB9" w:rsidP="00027B61">
      <w:pPr>
        <w:pStyle w:val="BodyText"/>
        <w:ind w:right="174"/>
        <w:jc w:val="center"/>
        <w:rPr>
          <w:b/>
        </w:rPr>
      </w:pPr>
      <w:r>
        <w:rPr>
          <w:b/>
        </w:rPr>
        <w:t>ИЗБИРАТЕЛЬНАЯ  КОМИССИЯ ГОРОДА ЗМЕИНОГОРСК</w:t>
      </w:r>
    </w:p>
    <w:p w:rsidR="005C6EB9" w:rsidRDefault="005C6EB9">
      <w:pPr>
        <w:pStyle w:val="BodyText"/>
        <w:ind w:right="-6"/>
        <w:jc w:val="center"/>
      </w:pPr>
      <w:r>
        <w:rPr>
          <w:b/>
        </w:rPr>
        <w:t>ЗМЕИНОГОРСКОГО РАЙОНА АЛТАЙСКОГО КРАЯ</w:t>
      </w:r>
    </w:p>
    <w:p w:rsidR="005C6EB9" w:rsidRDefault="005C6EB9" w:rsidP="00371836">
      <w:pPr>
        <w:pStyle w:val="Heading1"/>
      </w:pPr>
      <w:r>
        <w:t>Выборы депутатов Змеиногорского городского Совета депутатов Змеиногорского района Алтайского края  третьего созыва</w:t>
      </w:r>
    </w:p>
    <w:p w:rsidR="005C6EB9" w:rsidRDefault="005C6EB9">
      <w:pPr>
        <w:pStyle w:val="Heading1"/>
      </w:pPr>
    </w:p>
    <w:p w:rsidR="005C6EB9" w:rsidRDefault="005C6EB9">
      <w:pPr>
        <w:pStyle w:val="Heading1"/>
      </w:pPr>
    </w:p>
    <w:p w:rsidR="005C6EB9" w:rsidRDefault="005C6EB9">
      <w:pPr>
        <w:pStyle w:val="Heading1"/>
        <w:rPr>
          <w:sz w:val="28"/>
        </w:rPr>
      </w:pPr>
      <w:r w:rsidRPr="001B43BF">
        <w:rPr>
          <w:szCs w:val="24"/>
        </w:rPr>
        <w:t>РЕШЕНИЕ  №</w:t>
      </w:r>
      <w:r>
        <w:rPr>
          <w:sz w:val="28"/>
        </w:rPr>
        <w:t>_38</w:t>
      </w:r>
      <w:r w:rsidRPr="001B43BF">
        <w:rPr>
          <w:szCs w:val="24"/>
        </w:rPr>
        <w:t>_</w:t>
      </w:r>
    </w:p>
    <w:p w:rsidR="005C6EB9" w:rsidRDefault="005C6EB9"/>
    <w:p w:rsidR="005C6EB9" w:rsidRDefault="005C6EB9">
      <w:pPr>
        <w:jc w:val="both"/>
        <w:rPr>
          <w:b/>
          <w:sz w:val="24"/>
        </w:rPr>
      </w:pPr>
      <w:r>
        <w:rPr>
          <w:b/>
          <w:sz w:val="24"/>
        </w:rPr>
        <w:t>23.07.2018                                                                                                                   г. Змеиногорск</w:t>
      </w:r>
    </w:p>
    <w:p w:rsidR="005C6EB9" w:rsidRDefault="005C6EB9">
      <w:pPr>
        <w:jc w:val="both"/>
      </w:pPr>
    </w:p>
    <w:p w:rsidR="005C6EB9" w:rsidRDefault="005C6EB9">
      <w:pPr>
        <w:jc w:val="both"/>
        <w:rPr>
          <w:sz w:val="24"/>
          <w:szCs w:val="24"/>
        </w:rPr>
      </w:pPr>
      <w:r w:rsidRPr="00960E35">
        <w:rPr>
          <w:sz w:val="24"/>
          <w:szCs w:val="24"/>
        </w:rPr>
        <w:t>О регистрации кандидата в депутаты</w:t>
      </w:r>
    </w:p>
    <w:p w:rsidR="005C6EB9" w:rsidRDefault="005C6EB9" w:rsidP="0092734C">
      <w:pPr>
        <w:rPr>
          <w:sz w:val="24"/>
          <w:szCs w:val="24"/>
        </w:rPr>
      </w:pPr>
      <w:r w:rsidRPr="00960E35">
        <w:rPr>
          <w:sz w:val="24"/>
          <w:szCs w:val="24"/>
        </w:rPr>
        <w:t>Змеиногорского</w:t>
      </w:r>
      <w:r>
        <w:rPr>
          <w:sz w:val="24"/>
          <w:szCs w:val="24"/>
        </w:rPr>
        <w:t xml:space="preserve"> городского </w:t>
      </w:r>
      <w:r w:rsidRPr="00960E35">
        <w:rPr>
          <w:sz w:val="24"/>
          <w:szCs w:val="24"/>
        </w:rPr>
        <w:t xml:space="preserve">Совета </w:t>
      </w:r>
    </w:p>
    <w:p w:rsidR="005C6EB9" w:rsidRDefault="005C6EB9">
      <w:pPr>
        <w:jc w:val="both"/>
        <w:rPr>
          <w:sz w:val="24"/>
          <w:szCs w:val="24"/>
        </w:rPr>
      </w:pPr>
      <w:r w:rsidRPr="00960E35">
        <w:rPr>
          <w:sz w:val="24"/>
          <w:szCs w:val="24"/>
        </w:rPr>
        <w:t xml:space="preserve">депутатов </w:t>
      </w:r>
      <w:r w:rsidRPr="00371836">
        <w:rPr>
          <w:sz w:val="24"/>
          <w:szCs w:val="24"/>
        </w:rPr>
        <w:t xml:space="preserve"> </w:t>
      </w:r>
      <w:r w:rsidRPr="00960E35">
        <w:rPr>
          <w:sz w:val="24"/>
          <w:szCs w:val="24"/>
        </w:rPr>
        <w:t>Змеиногорского</w:t>
      </w:r>
      <w:r>
        <w:rPr>
          <w:sz w:val="24"/>
          <w:szCs w:val="24"/>
        </w:rPr>
        <w:t xml:space="preserve"> р</w:t>
      </w:r>
      <w:r w:rsidRPr="00960E35">
        <w:rPr>
          <w:sz w:val="24"/>
          <w:szCs w:val="24"/>
        </w:rPr>
        <w:t>айо</w:t>
      </w:r>
      <w:r>
        <w:rPr>
          <w:sz w:val="24"/>
          <w:szCs w:val="24"/>
        </w:rPr>
        <w:t>на</w:t>
      </w:r>
      <w:r w:rsidRPr="00960E35">
        <w:rPr>
          <w:sz w:val="24"/>
          <w:szCs w:val="24"/>
        </w:rPr>
        <w:t xml:space="preserve"> </w:t>
      </w:r>
    </w:p>
    <w:p w:rsidR="005C6EB9" w:rsidRDefault="005C6EB9">
      <w:pPr>
        <w:jc w:val="both"/>
        <w:rPr>
          <w:sz w:val="24"/>
          <w:szCs w:val="24"/>
        </w:rPr>
      </w:pPr>
      <w:r w:rsidRPr="00A35A1A">
        <w:rPr>
          <w:sz w:val="24"/>
          <w:szCs w:val="24"/>
        </w:rPr>
        <w:t xml:space="preserve">Алтайского края </w:t>
      </w:r>
      <w:r>
        <w:rPr>
          <w:sz w:val="24"/>
          <w:szCs w:val="24"/>
        </w:rPr>
        <w:t>третье</w:t>
      </w:r>
      <w:r w:rsidRPr="00A35A1A">
        <w:rPr>
          <w:sz w:val="24"/>
          <w:szCs w:val="24"/>
        </w:rPr>
        <w:t xml:space="preserve">го созыва </w:t>
      </w:r>
    </w:p>
    <w:p w:rsidR="005C6EB9" w:rsidRDefault="005C6EB9" w:rsidP="00D71A3A">
      <w:pPr>
        <w:rPr>
          <w:sz w:val="24"/>
          <w:szCs w:val="24"/>
        </w:rPr>
      </w:pPr>
      <w:r>
        <w:rPr>
          <w:sz w:val="24"/>
          <w:szCs w:val="24"/>
        </w:rPr>
        <w:t>Химич Риммы Александровны</w:t>
      </w:r>
    </w:p>
    <w:p w:rsidR="005C6EB9" w:rsidRPr="001B43BF" w:rsidRDefault="005C6EB9" w:rsidP="00ED599B">
      <w:pPr>
        <w:ind w:firstLine="708"/>
        <w:jc w:val="both"/>
        <w:rPr>
          <w:b/>
          <w:sz w:val="24"/>
          <w:szCs w:val="24"/>
        </w:rPr>
      </w:pPr>
      <w:r w:rsidRPr="00A35A1A">
        <w:rPr>
          <w:sz w:val="24"/>
          <w:szCs w:val="24"/>
        </w:rPr>
        <w:t>На основании статьи 162 Кодекса Алтайского края о выборах, референдуме, отзыве избирательная комиссия</w:t>
      </w:r>
      <w:r>
        <w:rPr>
          <w:sz w:val="24"/>
          <w:szCs w:val="24"/>
        </w:rPr>
        <w:t xml:space="preserve"> города </w:t>
      </w:r>
      <w:r w:rsidRPr="00A35A1A">
        <w:rPr>
          <w:sz w:val="24"/>
          <w:szCs w:val="24"/>
        </w:rPr>
        <w:t xml:space="preserve"> </w:t>
      </w:r>
      <w:r w:rsidRPr="00960E35">
        <w:rPr>
          <w:sz w:val="24"/>
          <w:szCs w:val="24"/>
        </w:rPr>
        <w:t>Змеиногорск</w:t>
      </w:r>
      <w:r w:rsidRPr="00A35A1A">
        <w:rPr>
          <w:sz w:val="24"/>
          <w:szCs w:val="24"/>
        </w:rPr>
        <w:t xml:space="preserve"> Змеиногорск</w:t>
      </w:r>
      <w:r>
        <w:rPr>
          <w:sz w:val="24"/>
          <w:szCs w:val="24"/>
        </w:rPr>
        <w:t>ого</w:t>
      </w:r>
      <w:r w:rsidRPr="00A35A1A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</w:t>
      </w:r>
      <w:r w:rsidRPr="00A35A1A">
        <w:rPr>
          <w:sz w:val="24"/>
          <w:szCs w:val="24"/>
        </w:rPr>
        <w:t xml:space="preserve"> Алтайского края </w:t>
      </w:r>
      <w:r w:rsidRPr="001B43BF">
        <w:rPr>
          <w:b/>
          <w:sz w:val="24"/>
          <w:szCs w:val="24"/>
        </w:rPr>
        <w:t>РЕШИЛА:</w:t>
      </w:r>
    </w:p>
    <w:p w:rsidR="005C6EB9" w:rsidRPr="001B43BF" w:rsidRDefault="005C6EB9" w:rsidP="00ED599B">
      <w:pPr>
        <w:ind w:firstLine="708"/>
        <w:jc w:val="both"/>
        <w:rPr>
          <w:b/>
          <w:sz w:val="24"/>
          <w:szCs w:val="24"/>
        </w:rPr>
      </w:pPr>
    </w:p>
    <w:p w:rsidR="005C6EB9" w:rsidRPr="00F07BDA" w:rsidRDefault="005C6EB9" w:rsidP="00D71A3A">
      <w:pPr>
        <w:rPr>
          <w:sz w:val="24"/>
          <w:szCs w:val="24"/>
        </w:rPr>
      </w:pPr>
      <w:r w:rsidRPr="00A35A1A">
        <w:rPr>
          <w:sz w:val="24"/>
          <w:szCs w:val="24"/>
        </w:rPr>
        <w:t xml:space="preserve">   </w:t>
      </w:r>
      <w:r w:rsidRPr="00A35A1A">
        <w:rPr>
          <w:sz w:val="24"/>
          <w:szCs w:val="24"/>
        </w:rPr>
        <w:tab/>
        <w:t xml:space="preserve">   1. Зарегистрировать </w:t>
      </w:r>
      <w:r w:rsidRPr="00455A73">
        <w:rPr>
          <w:b/>
          <w:sz w:val="24"/>
          <w:szCs w:val="24"/>
        </w:rPr>
        <w:t>Химич Римм</w:t>
      </w:r>
      <w:r>
        <w:rPr>
          <w:b/>
          <w:sz w:val="24"/>
          <w:szCs w:val="24"/>
        </w:rPr>
        <w:t>у</w:t>
      </w:r>
      <w:r w:rsidRPr="00455A73">
        <w:rPr>
          <w:b/>
          <w:sz w:val="24"/>
          <w:szCs w:val="24"/>
        </w:rPr>
        <w:t xml:space="preserve"> Александровн</w:t>
      </w:r>
      <w:r>
        <w:rPr>
          <w:b/>
          <w:sz w:val="24"/>
          <w:szCs w:val="24"/>
        </w:rPr>
        <w:t>у</w:t>
      </w:r>
      <w:r w:rsidRPr="00D71A3A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Pr="00A35A1A">
        <w:rPr>
          <w:sz w:val="24"/>
          <w:szCs w:val="24"/>
        </w:rPr>
        <w:t xml:space="preserve">андидатом в депутаты Змеиногорского </w:t>
      </w:r>
      <w:r>
        <w:rPr>
          <w:sz w:val="24"/>
          <w:szCs w:val="24"/>
        </w:rPr>
        <w:t xml:space="preserve">городского </w:t>
      </w:r>
      <w:r w:rsidRPr="00A35A1A">
        <w:rPr>
          <w:sz w:val="24"/>
          <w:szCs w:val="24"/>
        </w:rPr>
        <w:t xml:space="preserve">Совета депутатов </w:t>
      </w:r>
      <w:r>
        <w:rPr>
          <w:sz w:val="24"/>
          <w:szCs w:val="24"/>
        </w:rPr>
        <w:t xml:space="preserve">Змеиногорского района </w:t>
      </w:r>
      <w:r w:rsidRPr="00A35A1A">
        <w:rPr>
          <w:sz w:val="24"/>
          <w:szCs w:val="24"/>
        </w:rPr>
        <w:t xml:space="preserve">Алтайского края </w:t>
      </w:r>
      <w:r>
        <w:rPr>
          <w:sz w:val="24"/>
          <w:szCs w:val="24"/>
        </w:rPr>
        <w:t>третьег</w:t>
      </w:r>
      <w:r w:rsidRPr="00A35A1A">
        <w:rPr>
          <w:sz w:val="24"/>
          <w:szCs w:val="24"/>
        </w:rPr>
        <w:t xml:space="preserve">о созыва по </w:t>
      </w:r>
      <w:r>
        <w:rPr>
          <w:sz w:val="24"/>
          <w:szCs w:val="24"/>
        </w:rPr>
        <w:t>много</w:t>
      </w:r>
      <w:r w:rsidRPr="00A35A1A">
        <w:rPr>
          <w:sz w:val="24"/>
          <w:szCs w:val="24"/>
        </w:rPr>
        <w:t>мандатному избирательному округу №</w:t>
      </w:r>
      <w:r>
        <w:rPr>
          <w:sz w:val="24"/>
          <w:szCs w:val="24"/>
        </w:rPr>
        <w:t>4,</w:t>
      </w:r>
      <w:r w:rsidRPr="00A35A1A">
        <w:rPr>
          <w:sz w:val="24"/>
          <w:szCs w:val="24"/>
        </w:rPr>
        <w:t xml:space="preserve"> выдвинутого </w:t>
      </w:r>
      <w:r>
        <w:rPr>
          <w:sz w:val="24"/>
          <w:szCs w:val="24"/>
        </w:rPr>
        <w:t xml:space="preserve">Алтайским   региональным  отделением Политической  партии  ЛДПР - Либерально- демократической партии России  </w:t>
      </w:r>
      <w:r w:rsidRPr="00A35A1A">
        <w:rPr>
          <w:sz w:val="24"/>
          <w:szCs w:val="24"/>
        </w:rPr>
        <w:t xml:space="preserve">   </w:t>
      </w:r>
      <w:r>
        <w:rPr>
          <w:sz w:val="24"/>
          <w:szCs w:val="24"/>
        </w:rPr>
        <w:t>23</w:t>
      </w:r>
      <w:r w:rsidRPr="00A35A1A">
        <w:rPr>
          <w:sz w:val="24"/>
          <w:szCs w:val="24"/>
        </w:rPr>
        <w:t xml:space="preserve"> </w:t>
      </w:r>
      <w:r>
        <w:rPr>
          <w:sz w:val="24"/>
          <w:szCs w:val="24"/>
        </w:rPr>
        <w:t>июля</w:t>
      </w:r>
      <w:r w:rsidRPr="00A35A1A">
        <w:rPr>
          <w:sz w:val="24"/>
          <w:szCs w:val="24"/>
        </w:rPr>
        <w:t xml:space="preserve"> 201</w:t>
      </w:r>
      <w:r>
        <w:rPr>
          <w:sz w:val="24"/>
          <w:szCs w:val="24"/>
        </w:rPr>
        <w:t>8 года в 17 часов 00</w:t>
      </w:r>
      <w:r w:rsidRPr="00A35A1A">
        <w:rPr>
          <w:sz w:val="24"/>
          <w:szCs w:val="24"/>
        </w:rPr>
        <w:t xml:space="preserve"> минут.                                                                         </w:t>
      </w:r>
    </w:p>
    <w:p w:rsidR="005C6EB9" w:rsidRPr="003A2E39" w:rsidRDefault="005C6EB9" w:rsidP="007E35CD">
      <w:pPr>
        <w:ind w:firstLine="708"/>
        <w:jc w:val="both"/>
        <w:rPr>
          <w:sz w:val="24"/>
          <w:szCs w:val="24"/>
        </w:rPr>
      </w:pPr>
      <w:r w:rsidRPr="00F07BDA">
        <w:rPr>
          <w:sz w:val="24"/>
          <w:szCs w:val="24"/>
        </w:rPr>
        <w:t>2.  Выдать зарегистрированному кандидату удостоверение установленного</w:t>
      </w:r>
      <w:r w:rsidRPr="003A2E39">
        <w:rPr>
          <w:sz w:val="24"/>
          <w:szCs w:val="24"/>
        </w:rPr>
        <w:t xml:space="preserve"> образца.</w:t>
      </w:r>
    </w:p>
    <w:p w:rsidR="005C6EB9" w:rsidRPr="003A2E39" w:rsidRDefault="005C6EB9" w:rsidP="007E35CD">
      <w:pPr>
        <w:ind w:firstLine="708"/>
        <w:jc w:val="both"/>
        <w:rPr>
          <w:sz w:val="24"/>
          <w:szCs w:val="24"/>
        </w:rPr>
      </w:pPr>
    </w:p>
    <w:p w:rsidR="005C6EB9" w:rsidRPr="00156915" w:rsidRDefault="005C6EB9" w:rsidP="006015FB">
      <w:pPr>
        <w:ind w:firstLine="708"/>
        <w:jc w:val="both"/>
        <w:rPr>
          <w:sz w:val="24"/>
          <w:szCs w:val="24"/>
        </w:rPr>
      </w:pPr>
      <w:r w:rsidRPr="0049754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5C6EB9" w:rsidRPr="00156915" w:rsidRDefault="005C6EB9">
      <w:pPr>
        <w:jc w:val="both"/>
        <w:rPr>
          <w:sz w:val="24"/>
          <w:szCs w:val="24"/>
        </w:rPr>
      </w:pPr>
    </w:p>
    <w:p w:rsidR="005C6EB9" w:rsidRDefault="005C6EB9" w:rsidP="008E1C0A">
      <w:pPr>
        <w:rPr>
          <w:sz w:val="24"/>
          <w:szCs w:val="24"/>
        </w:rPr>
      </w:pPr>
      <w:r w:rsidRPr="00156915">
        <w:rPr>
          <w:sz w:val="24"/>
          <w:szCs w:val="24"/>
        </w:rPr>
        <w:t xml:space="preserve">Председатель избирательной комиссии                                                     </w:t>
      </w:r>
      <w:r>
        <w:rPr>
          <w:sz w:val="24"/>
          <w:szCs w:val="24"/>
        </w:rPr>
        <w:t xml:space="preserve">        </w:t>
      </w:r>
      <w:r w:rsidRPr="00156915">
        <w:rPr>
          <w:sz w:val="24"/>
          <w:szCs w:val="24"/>
        </w:rPr>
        <w:t xml:space="preserve">В.Н. </w:t>
      </w:r>
      <w:r>
        <w:rPr>
          <w:sz w:val="24"/>
          <w:szCs w:val="24"/>
        </w:rPr>
        <w:t>Бессмертных</w:t>
      </w:r>
    </w:p>
    <w:p w:rsidR="005C6EB9" w:rsidRPr="00156915" w:rsidRDefault="005C6EB9" w:rsidP="00E5435A">
      <w:pPr>
        <w:jc w:val="both"/>
        <w:rPr>
          <w:sz w:val="24"/>
          <w:szCs w:val="24"/>
        </w:rPr>
      </w:pPr>
    </w:p>
    <w:p w:rsidR="005C6EB9" w:rsidRPr="00156915" w:rsidRDefault="005C6EB9" w:rsidP="008E1C0A">
      <w:pPr>
        <w:rPr>
          <w:sz w:val="24"/>
          <w:szCs w:val="24"/>
        </w:rPr>
      </w:pPr>
      <w:r w:rsidRPr="00156915">
        <w:rPr>
          <w:sz w:val="24"/>
          <w:szCs w:val="24"/>
        </w:rPr>
        <w:t xml:space="preserve">Секретарь избирательной  комиссии                                                              </w:t>
      </w:r>
      <w:r>
        <w:rPr>
          <w:sz w:val="24"/>
          <w:szCs w:val="24"/>
        </w:rPr>
        <w:t xml:space="preserve">        Т.Н.Должикова</w:t>
      </w:r>
    </w:p>
    <w:sectPr w:rsidR="005C6EB9" w:rsidRPr="00156915" w:rsidSect="00ED599B">
      <w:pgSz w:w="11906" w:h="16838"/>
      <w:pgMar w:top="1134" w:right="851" w:bottom="1134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54048"/>
    <w:multiLevelType w:val="singleLevel"/>
    <w:tmpl w:val="796207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">
    <w:nsid w:val="0CDF0BCA"/>
    <w:multiLevelType w:val="hybridMultilevel"/>
    <w:tmpl w:val="E488ECA8"/>
    <w:lvl w:ilvl="0" w:tplc="F5DA47F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7AD6F12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62EA38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CE8A31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A984CB8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C382F5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7F56A8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94366D6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B03A2DB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728165C"/>
    <w:multiLevelType w:val="singleLevel"/>
    <w:tmpl w:val="1AB25E8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3">
    <w:nsid w:val="19631409"/>
    <w:multiLevelType w:val="singleLevel"/>
    <w:tmpl w:val="B28A0D72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cs="Times New Roman" w:hint="default"/>
        <w:sz w:val="26"/>
      </w:rPr>
    </w:lvl>
  </w:abstractNum>
  <w:abstractNum w:abstractNumId="4">
    <w:nsid w:val="2699781F"/>
    <w:multiLevelType w:val="singleLevel"/>
    <w:tmpl w:val="32206E3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5">
    <w:nsid w:val="2C057760"/>
    <w:multiLevelType w:val="hybridMultilevel"/>
    <w:tmpl w:val="CBE00B0C"/>
    <w:lvl w:ilvl="0" w:tplc="DEA64214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  <w:rPr>
        <w:rFonts w:ascii="Times New Roman" w:eastAsia="Times New Roman" w:hAnsi="Times New Roman" w:cs="Times New Roman"/>
      </w:rPr>
    </w:lvl>
    <w:lvl w:ilvl="1" w:tplc="5B9279A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2F22758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47167E4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1C7ACC3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112E715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775EE7D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EA8243E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65A857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793B18C0"/>
    <w:multiLevelType w:val="hybridMultilevel"/>
    <w:tmpl w:val="6C824F5E"/>
    <w:lvl w:ilvl="0" w:tplc="6C7A1DBC">
      <w:start w:val="1"/>
      <w:numFmt w:val="decimal"/>
      <w:lvlText w:val="%1."/>
      <w:lvlJc w:val="left"/>
      <w:pPr>
        <w:tabs>
          <w:tab w:val="num" w:pos="-57"/>
        </w:tabs>
        <w:ind w:left="-57" w:hanging="360"/>
      </w:pPr>
      <w:rPr>
        <w:rFonts w:cs="Times New Roman" w:hint="default"/>
      </w:rPr>
    </w:lvl>
    <w:lvl w:ilvl="1" w:tplc="23CE0E68" w:tentative="1">
      <w:start w:val="1"/>
      <w:numFmt w:val="lowerLetter"/>
      <w:lvlText w:val="%2."/>
      <w:lvlJc w:val="left"/>
      <w:pPr>
        <w:tabs>
          <w:tab w:val="num" w:pos="663"/>
        </w:tabs>
        <w:ind w:left="663" w:hanging="360"/>
      </w:pPr>
      <w:rPr>
        <w:rFonts w:cs="Times New Roman"/>
      </w:rPr>
    </w:lvl>
    <w:lvl w:ilvl="2" w:tplc="29561A24" w:tentative="1">
      <w:start w:val="1"/>
      <w:numFmt w:val="lowerRoman"/>
      <w:lvlText w:val="%3."/>
      <w:lvlJc w:val="right"/>
      <w:pPr>
        <w:tabs>
          <w:tab w:val="num" w:pos="1383"/>
        </w:tabs>
        <w:ind w:left="1383" w:hanging="180"/>
      </w:pPr>
      <w:rPr>
        <w:rFonts w:cs="Times New Roman"/>
      </w:rPr>
    </w:lvl>
    <w:lvl w:ilvl="3" w:tplc="22FEE5DC" w:tentative="1">
      <w:start w:val="1"/>
      <w:numFmt w:val="decimal"/>
      <w:lvlText w:val="%4."/>
      <w:lvlJc w:val="left"/>
      <w:pPr>
        <w:tabs>
          <w:tab w:val="num" w:pos="2103"/>
        </w:tabs>
        <w:ind w:left="2103" w:hanging="360"/>
      </w:pPr>
      <w:rPr>
        <w:rFonts w:cs="Times New Roman"/>
      </w:rPr>
    </w:lvl>
    <w:lvl w:ilvl="4" w:tplc="B12A38D0" w:tentative="1">
      <w:start w:val="1"/>
      <w:numFmt w:val="lowerLetter"/>
      <w:lvlText w:val="%5."/>
      <w:lvlJc w:val="left"/>
      <w:pPr>
        <w:tabs>
          <w:tab w:val="num" w:pos="2823"/>
        </w:tabs>
        <w:ind w:left="2823" w:hanging="360"/>
      </w:pPr>
      <w:rPr>
        <w:rFonts w:cs="Times New Roman"/>
      </w:rPr>
    </w:lvl>
    <w:lvl w:ilvl="5" w:tplc="FB2461E6" w:tentative="1">
      <w:start w:val="1"/>
      <w:numFmt w:val="lowerRoman"/>
      <w:lvlText w:val="%6."/>
      <w:lvlJc w:val="right"/>
      <w:pPr>
        <w:tabs>
          <w:tab w:val="num" w:pos="3543"/>
        </w:tabs>
        <w:ind w:left="3543" w:hanging="180"/>
      </w:pPr>
      <w:rPr>
        <w:rFonts w:cs="Times New Roman"/>
      </w:rPr>
    </w:lvl>
    <w:lvl w:ilvl="6" w:tplc="11A2EF8C" w:tentative="1">
      <w:start w:val="1"/>
      <w:numFmt w:val="decimal"/>
      <w:lvlText w:val="%7."/>
      <w:lvlJc w:val="left"/>
      <w:pPr>
        <w:tabs>
          <w:tab w:val="num" w:pos="4263"/>
        </w:tabs>
        <w:ind w:left="4263" w:hanging="360"/>
      </w:pPr>
      <w:rPr>
        <w:rFonts w:cs="Times New Roman"/>
      </w:rPr>
    </w:lvl>
    <w:lvl w:ilvl="7" w:tplc="7B608BE2" w:tentative="1">
      <w:start w:val="1"/>
      <w:numFmt w:val="lowerLetter"/>
      <w:lvlText w:val="%8."/>
      <w:lvlJc w:val="left"/>
      <w:pPr>
        <w:tabs>
          <w:tab w:val="num" w:pos="4983"/>
        </w:tabs>
        <w:ind w:left="4983" w:hanging="360"/>
      </w:pPr>
      <w:rPr>
        <w:rFonts w:cs="Times New Roman"/>
      </w:rPr>
    </w:lvl>
    <w:lvl w:ilvl="8" w:tplc="060E9E02" w:tentative="1">
      <w:start w:val="1"/>
      <w:numFmt w:val="lowerRoman"/>
      <w:lvlText w:val="%9."/>
      <w:lvlJc w:val="right"/>
      <w:pPr>
        <w:tabs>
          <w:tab w:val="num" w:pos="5703"/>
        </w:tabs>
        <w:ind w:left="5703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6806"/>
    <w:rsid w:val="00012826"/>
    <w:rsid w:val="00027B61"/>
    <w:rsid w:val="00070BE6"/>
    <w:rsid w:val="00074595"/>
    <w:rsid w:val="00074AEB"/>
    <w:rsid w:val="000818FD"/>
    <w:rsid w:val="00086FC3"/>
    <w:rsid w:val="00093DE7"/>
    <w:rsid w:val="000A69FE"/>
    <w:rsid w:val="000E6B13"/>
    <w:rsid w:val="00116806"/>
    <w:rsid w:val="00135613"/>
    <w:rsid w:val="00142E15"/>
    <w:rsid w:val="00153941"/>
    <w:rsid w:val="00156915"/>
    <w:rsid w:val="0016478C"/>
    <w:rsid w:val="001B2720"/>
    <w:rsid w:val="001B296D"/>
    <w:rsid w:val="001B43BF"/>
    <w:rsid w:val="00204C15"/>
    <w:rsid w:val="002119E9"/>
    <w:rsid w:val="00295214"/>
    <w:rsid w:val="002F1F26"/>
    <w:rsid w:val="0034067C"/>
    <w:rsid w:val="00371836"/>
    <w:rsid w:val="0037628F"/>
    <w:rsid w:val="0039221C"/>
    <w:rsid w:val="003A2E39"/>
    <w:rsid w:val="003E0E54"/>
    <w:rsid w:val="00414CFE"/>
    <w:rsid w:val="00455A73"/>
    <w:rsid w:val="00473858"/>
    <w:rsid w:val="0049754E"/>
    <w:rsid w:val="004B5E29"/>
    <w:rsid w:val="004E2BE9"/>
    <w:rsid w:val="0055559C"/>
    <w:rsid w:val="00574165"/>
    <w:rsid w:val="00583618"/>
    <w:rsid w:val="00593B4D"/>
    <w:rsid w:val="005B18D0"/>
    <w:rsid w:val="005C6EB9"/>
    <w:rsid w:val="005D3AB4"/>
    <w:rsid w:val="005F5838"/>
    <w:rsid w:val="006015FB"/>
    <w:rsid w:val="00643DF0"/>
    <w:rsid w:val="00666E21"/>
    <w:rsid w:val="00671220"/>
    <w:rsid w:val="00695F89"/>
    <w:rsid w:val="006C3782"/>
    <w:rsid w:val="006C6B3E"/>
    <w:rsid w:val="00707725"/>
    <w:rsid w:val="00731B20"/>
    <w:rsid w:val="00751070"/>
    <w:rsid w:val="007577A9"/>
    <w:rsid w:val="00781DDD"/>
    <w:rsid w:val="007E35CD"/>
    <w:rsid w:val="00867F43"/>
    <w:rsid w:val="008B49B8"/>
    <w:rsid w:val="008D01E4"/>
    <w:rsid w:val="008E1C0A"/>
    <w:rsid w:val="008F3AC4"/>
    <w:rsid w:val="0092734C"/>
    <w:rsid w:val="00935C92"/>
    <w:rsid w:val="00944C0D"/>
    <w:rsid w:val="00956BF4"/>
    <w:rsid w:val="00960E35"/>
    <w:rsid w:val="00976DEB"/>
    <w:rsid w:val="00980D18"/>
    <w:rsid w:val="00982F6B"/>
    <w:rsid w:val="00990069"/>
    <w:rsid w:val="0099397A"/>
    <w:rsid w:val="009A2C5C"/>
    <w:rsid w:val="009C7ED4"/>
    <w:rsid w:val="00A32113"/>
    <w:rsid w:val="00A3269D"/>
    <w:rsid w:val="00A348D4"/>
    <w:rsid w:val="00A35A1A"/>
    <w:rsid w:val="00A44B76"/>
    <w:rsid w:val="00B53F35"/>
    <w:rsid w:val="00B62CED"/>
    <w:rsid w:val="00BC375B"/>
    <w:rsid w:val="00BD26E6"/>
    <w:rsid w:val="00C21AC8"/>
    <w:rsid w:val="00C62C00"/>
    <w:rsid w:val="00C740EE"/>
    <w:rsid w:val="00CC6AA0"/>
    <w:rsid w:val="00CF3231"/>
    <w:rsid w:val="00CF414E"/>
    <w:rsid w:val="00D2172B"/>
    <w:rsid w:val="00D33B27"/>
    <w:rsid w:val="00D71A3A"/>
    <w:rsid w:val="00D71E0A"/>
    <w:rsid w:val="00D77A5A"/>
    <w:rsid w:val="00D83050"/>
    <w:rsid w:val="00DF762E"/>
    <w:rsid w:val="00E06054"/>
    <w:rsid w:val="00E273F5"/>
    <w:rsid w:val="00E5384E"/>
    <w:rsid w:val="00E5435A"/>
    <w:rsid w:val="00E920A9"/>
    <w:rsid w:val="00EA0282"/>
    <w:rsid w:val="00EB61A2"/>
    <w:rsid w:val="00ED2643"/>
    <w:rsid w:val="00ED599B"/>
    <w:rsid w:val="00ED73B6"/>
    <w:rsid w:val="00EE01C1"/>
    <w:rsid w:val="00EE68CA"/>
    <w:rsid w:val="00F07BDA"/>
    <w:rsid w:val="00F119A4"/>
    <w:rsid w:val="00F15DD5"/>
    <w:rsid w:val="00F23CB8"/>
    <w:rsid w:val="00F5612E"/>
    <w:rsid w:val="00F827AB"/>
    <w:rsid w:val="00FF4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72B"/>
    <w:rPr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2172B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2172B"/>
    <w:pPr>
      <w:keepNext/>
      <w:jc w:val="right"/>
      <w:outlineLvl w:val="1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C6AA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C6AA0"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D2172B"/>
    <w:pPr>
      <w:ind w:right="4675"/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C6AA0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217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6AA0"/>
    <w:rPr>
      <w:rFonts w:cs="Times New Roman"/>
      <w:sz w:val="2"/>
    </w:rPr>
  </w:style>
  <w:style w:type="paragraph" w:styleId="BodyTextIndent">
    <w:name w:val="Body Text Indent"/>
    <w:basedOn w:val="Normal"/>
    <w:link w:val="BodyTextIndentChar"/>
    <w:uiPriority w:val="99"/>
    <w:rsid w:val="00D2172B"/>
    <w:pPr>
      <w:ind w:firstLine="720"/>
      <w:jc w:val="both"/>
    </w:pPr>
    <w:rPr>
      <w:sz w:val="26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C6AA0"/>
    <w:rPr>
      <w:rFonts w:cs="Times New Roman"/>
      <w:sz w:val="20"/>
      <w:szCs w:val="20"/>
    </w:rPr>
  </w:style>
  <w:style w:type="paragraph" w:customStyle="1" w:styleId="a">
    <w:name w:val="Знак"/>
    <w:basedOn w:val="Normal"/>
    <w:uiPriority w:val="99"/>
    <w:rsid w:val="00E5384E"/>
    <w:pPr>
      <w:spacing w:after="160" w:line="240" w:lineRule="exact"/>
    </w:pPr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86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249</Words>
  <Characters>1423</Characters>
  <Application>Microsoft Office Outlook</Application>
  <DocSecurity>0</DocSecurity>
  <Lines>0</Lines>
  <Paragraphs>0</Paragraphs>
  <ScaleCrop>false</ScaleCrop>
  <Company>РайФО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ЗМЕИНОГРСКАЯ РАЙОННАЯ МУНИЦИПАЛЬНАЯ             (ТЕРРИТОРИАЛЬНАЯ) ИЗБИРАТЕЛЬНАЯ КОМИССИЯ</dc:title>
  <dc:subject/>
  <dc:creator>Елена</dc:creator>
  <cp:keywords/>
  <dc:description/>
  <cp:lastModifiedBy>Администратор</cp:lastModifiedBy>
  <cp:revision>2</cp:revision>
  <cp:lastPrinted>2015-08-12T06:50:00Z</cp:lastPrinted>
  <dcterms:created xsi:type="dcterms:W3CDTF">2018-07-25T05:53:00Z</dcterms:created>
  <dcterms:modified xsi:type="dcterms:W3CDTF">2018-07-25T05:53:00Z</dcterms:modified>
</cp:coreProperties>
</file>